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ayout w:type="fixed"/>
        <w:tblLook w:val="04A0" w:firstRow="1" w:lastRow="0" w:firstColumn="1" w:lastColumn="0" w:noHBand="0" w:noVBand="1"/>
        <w:tblDescription w:val="Oppsettstabell for å angi tittel"/>
      </w:tblPr>
      <w:tblGrid>
        <w:gridCol w:w="4536"/>
        <w:gridCol w:w="3828"/>
      </w:tblGrid>
      <w:tr w:rsidR="005563A8" w14:paraId="13C80796" w14:textId="58894A52" w:rsidTr="005F60A0">
        <w:trPr>
          <w:trHeight w:val="1265"/>
        </w:trPr>
        <w:tc>
          <w:tcPr>
            <w:tcW w:w="4536" w:type="dxa"/>
          </w:tcPr>
          <w:p w14:paraId="6C3AE327" w14:textId="1E166036" w:rsidR="005563A8" w:rsidRDefault="005563A8" w:rsidP="005563A8">
            <w:pPr>
              <w:pStyle w:val="Tittel"/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BTI-teamleder fyller ut skjemaet</w:t>
            </w:r>
          </w:p>
          <w:p w14:paraId="589F4EC9" w14:textId="59EA986B" w:rsidR="005563A8" w:rsidRDefault="005563A8" w:rsidP="005563A8">
            <w:pPr>
              <w:pStyle w:val="Tittel"/>
              <w:numPr>
                <w:ilvl w:val="0"/>
                <w:numId w:val="31"/>
              </w:numPr>
              <w:rPr>
                <w:b w:val="0"/>
                <w:sz w:val="20"/>
                <w:szCs w:val="20"/>
                <w:lang w:bidi="nb-NO"/>
              </w:rPr>
            </w:pPr>
            <w:r w:rsidRPr="69B25D55">
              <w:rPr>
                <w:b w:val="0"/>
                <w:sz w:val="20"/>
                <w:szCs w:val="20"/>
              </w:rPr>
              <w:t>Kartlegging</w:t>
            </w:r>
            <w:r w:rsidRPr="69B25D55">
              <w:rPr>
                <w:b w:val="0"/>
                <w:sz w:val="20"/>
                <w:szCs w:val="20"/>
                <w:lang w:bidi="nb-NO"/>
              </w:rPr>
              <w:t xml:space="preserve"> gjøres ved o</w:t>
            </w:r>
            <w:r w:rsidR="78718B53" w:rsidRPr="69B25D55">
              <w:rPr>
                <w:b w:val="0"/>
                <w:sz w:val="20"/>
                <w:szCs w:val="20"/>
                <w:lang w:bidi="nb-NO"/>
              </w:rPr>
              <w:t xml:space="preserve">ppstart </w:t>
            </w:r>
          </w:p>
          <w:p w14:paraId="3B465217" w14:textId="63751793" w:rsidR="005563A8" w:rsidRPr="00CA1D19" w:rsidRDefault="005563A8" w:rsidP="005563A8">
            <w:pPr>
              <w:pStyle w:val="Tittel"/>
              <w:numPr>
                <w:ilvl w:val="0"/>
                <w:numId w:val="31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bidi="nb-NO"/>
              </w:rPr>
              <w:t>Skjema arkiveres av BTI-teamleder i 360</w:t>
            </w:r>
          </w:p>
        </w:tc>
        <w:tc>
          <w:tcPr>
            <w:tcW w:w="3828" w:type="dxa"/>
          </w:tcPr>
          <w:p w14:paraId="53E8B6FD" w14:textId="77777777" w:rsidR="006E6D59" w:rsidRDefault="00042EFB" w:rsidP="006E6D59">
            <w:pPr>
              <w:rPr>
                <w:rFonts w:cs="Arial"/>
                <w:color w:val="00325F"/>
                <w:spacing w:val="-10"/>
                <w:szCs w:val="1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28896" behindDoc="1" locked="0" layoutInCell="1" allowOverlap="1" wp14:anchorId="07A75843" wp14:editId="3CFD212A">
                  <wp:simplePos x="0" y="0"/>
                  <wp:positionH relativeFrom="column">
                    <wp:posOffset>1527043</wp:posOffset>
                  </wp:positionH>
                  <wp:positionV relativeFrom="paragraph">
                    <wp:posOffset>-12279</wp:posOffset>
                  </wp:positionV>
                  <wp:extent cx="819150" cy="399415"/>
                  <wp:effectExtent l="0" t="0" r="0" b="63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63A8" w:rsidRPr="69B25D55">
              <w:rPr>
                <w:color w:val="4A7090" w:themeColor="background2" w:themeShade="80"/>
              </w:rPr>
              <w:t>SAK NR.</w:t>
            </w:r>
            <w:r w:rsidR="311E7BC8" w:rsidRPr="69B25D55">
              <w:rPr>
                <w:color w:val="4A7090" w:themeColor="background2" w:themeShade="80"/>
              </w:rPr>
              <w:t>:</w:t>
            </w:r>
            <w:r w:rsidR="00ED419C" w:rsidRPr="69B25D55">
              <w:rPr>
                <w:color w:val="4A7090" w:themeColor="background2" w:themeShade="80"/>
              </w:rPr>
              <w:t xml:space="preserve"> 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1154416756"/>
                <w:placeholder>
                  <w:docPart w:val="B533EF5110AF42668BC08BC5AC97E038"/>
                </w:placeholder>
                <w:text w:multiLine="1"/>
              </w:sdtPr>
              <w:sdtEndPr/>
              <w:sdtContent>
                <w:r w:rsidR="006E6D59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5F252644" w14:textId="3087AD44" w:rsidR="00AD0E4D" w:rsidRDefault="00ED419C" w:rsidP="00337282">
            <w:pPr>
              <w:rPr>
                <w:color w:val="4A7090" w:themeColor="background2" w:themeShade="80"/>
              </w:rPr>
            </w:pPr>
            <w:r w:rsidRPr="69B25D55">
              <w:rPr>
                <w:color w:val="4A7090" w:themeColor="background2" w:themeShade="80"/>
              </w:rPr>
              <w:t xml:space="preserve"> </w:t>
            </w:r>
            <w:r w:rsidR="10EAB2DC" w:rsidRPr="69B25D55">
              <w:rPr>
                <w:color w:val="4A7090" w:themeColor="background2" w:themeShade="80"/>
              </w:rPr>
              <w:t xml:space="preserve">       </w:t>
            </w:r>
          </w:p>
          <w:p w14:paraId="25F51E35" w14:textId="45EC3A6A" w:rsidR="005563A8" w:rsidRPr="00AD0E4D" w:rsidRDefault="00ED419C" w:rsidP="00CF00E6">
            <w:pPr>
              <w:rPr>
                <w:color w:val="4A7090" w:themeColor="background2" w:themeShade="80"/>
              </w:rPr>
            </w:pPr>
            <w:r w:rsidRPr="69B25D55">
              <w:rPr>
                <w:color w:val="4A7090" w:themeColor="background2" w:themeShade="80"/>
              </w:rPr>
              <w:t>Utfylt dato:</w:t>
            </w:r>
            <w:r w:rsidR="00CF00E6">
              <w:rPr>
                <w:rFonts w:cs="Arial"/>
                <w:i/>
                <w:iCs/>
                <w:caps/>
                <w:sz w:val="22"/>
              </w:rPr>
              <w:t xml:space="preserve"> </w:t>
            </w:r>
            <w:sdt>
              <w:sdtPr>
                <w:rPr>
                  <w:rFonts w:cs="Arial"/>
                  <w:i/>
                  <w:iCs/>
                  <w:caps/>
                  <w:sz w:val="22"/>
                </w:rPr>
                <w:alias w:val="Dato"/>
                <w:tag w:val="Dato"/>
                <w:id w:val="484819479"/>
                <w:placeholder>
                  <w:docPart w:val="A3E24C8DAD6B484AA6E10D182BDDDA6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F00E6">
                  <w:rPr>
                    <w:rFonts w:cs="Arial"/>
                    <w:i/>
                    <w:iCs/>
                    <w:caps/>
                    <w:sz w:val="22"/>
                  </w:rPr>
                  <w:t xml:space="preserve">            </w:t>
                </w:r>
              </w:sdtContent>
            </w:sdt>
          </w:p>
        </w:tc>
      </w:tr>
    </w:tbl>
    <w:p w14:paraId="2801E777" w14:textId="57F1E486" w:rsidR="00A0077A" w:rsidRPr="00553A35" w:rsidRDefault="003D1D24" w:rsidP="00553A35">
      <w:pPr>
        <w:pStyle w:val="Undertittel"/>
        <w:spacing w:before="0"/>
        <w:jc w:val="center"/>
        <w:rPr>
          <w:color w:val="FFFFFF" w:themeColor="background1"/>
          <w:sz w:val="28"/>
          <w:szCs w:val="28"/>
        </w:rPr>
      </w:pPr>
      <w:r w:rsidRPr="00553A35">
        <w:rPr>
          <w:color w:val="FFFFFF" w:themeColor="background1"/>
          <w:sz w:val="28"/>
          <w:szCs w:val="28"/>
        </w:rPr>
        <w:t>KARTLEGGINGSSKJEMA</w:t>
      </w:r>
      <w:r w:rsidR="00553A35">
        <w:rPr>
          <w:color w:val="FFFFFF" w:themeColor="background1"/>
          <w:sz w:val="28"/>
          <w:szCs w:val="28"/>
        </w:rPr>
        <w:t xml:space="preserve">        </w:t>
      </w:r>
      <w:r w:rsidRPr="00553A35">
        <w:rPr>
          <w:color w:val="FFFFFF" w:themeColor="background1"/>
          <w:sz w:val="28"/>
          <w:szCs w:val="28"/>
        </w:rPr>
        <w:t xml:space="preserve"> FAMILIE </w:t>
      </w:r>
      <w:r w:rsidR="00553A35">
        <w:rPr>
          <w:color w:val="FFFFFF" w:themeColor="background1"/>
          <w:sz w:val="28"/>
          <w:szCs w:val="28"/>
        </w:rPr>
        <w:t xml:space="preserve">        </w:t>
      </w:r>
      <w:r w:rsidRPr="00553A35">
        <w:rPr>
          <w:color w:val="FFFFFF" w:themeColor="background1"/>
          <w:sz w:val="28"/>
          <w:szCs w:val="28"/>
        </w:rPr>
        <w:t>FORSAMTALE</w:t>
      </w:r>
    </w:p>
    <w:p w14:paraId="145B239F" w14:textId="59BFA3F6" w:rsidR="00586217" w:rsidRPr="00A0077A" w:rsidRDefault="00586217" w:rsidP="00A0077A">
      <w:pPr>
        <w:pStyle w:val="Undertittel"/>
        <w:spacing w:before="0"/>
        <w:rPr>
          <w:sz w:val="28"/>
          <w:szCs w:val="28"/>
        </w:rPr>
      </w:pPr>
      <w:r w:rsidRPr="00586217">
        <w:rPr>
          <w:sz w:val="24"/>
        </w:rPr>
        <w:t>Familie</w:t>
      </w:r>
      <w:r>
        <w:rPr>
          <w:sz w:val="24"/>
        </w:rPr>
        <w:t xml:space="preserve">n består av </w:t>
      </w:r>
    </w:p>
    <w:tbl>
      <w:tblPr>
        <w:tblStyle w:val="Tabellrutenett"/>
        <w:tblW w:w="8359" w:type="dxa"/>
        <w:tblLook w:val="04A0" w:firstRow="1" w:lastRow="0" w:firstColumn="1" w:lastColumn="0" w:noHBand="0" w:noVBand="1"/>
      </w:tblPr>
      <w:tblGrid>
        <w:gridCol w:w="1837"/>
        <w:gridCol w:w="1135"/>
        <w:gridCol w:w="1418"/>
        <w:gridCol w:w="3969"/>
      </w:tblGrid>
      <w:tr w:rsidR="00586217" w:rsidRPr="0062014B" w14:paraId="41FFE6D8" w14:textId="77777777" w:rsidTr="003801E0">
        <w:tc>
          <w:tcPr>
            <w:tcW w:w="1837" w:type="dxa"/>
          </w:tcPr>
          <w:p w14:paraId="7E6874A3" w14:textId="022770EB" w:rsidR="00586217" w:rsidRPr="0062014B" w:rsidRDefault="00586217" w:rsidP="003801E0">
            <w:pPr>
              <w:pStyle w:val="Overskrift1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Antall voksne</w:t>
            </w:r>
          </w:p>
        </w:tc>
        <w:tc>
          <w:tcPr>
            <w:tcW w:w="1135" w:type="dxa"/>
          </w:tcPr>
          <w:p w14:paraId="084F9D1C" w14:textId="53541664" w:rsidR="00586217" w:rsidRPr="0062014B" w:rsidRDefault="00E6049B" w:rsidP="003801E0">
            <w:pPr>
              <w:pStyle w:val="Overskrift1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Antall barn under 16</w:t>
            </w:r>
            <w:r w:rsidR="00586217">
              <w:rPr>
                <w:rFonts w:asciiTheme="minorHAnsi" w:hAnsiTheme="minorHAnsi" w:cstheme="minorHAnsi"/>
                <w:sz w:val="16"/>
                <w:szCs w:val="16"/>
              </w:rPr>
              <w:t xml:space="preserve"> år</w:t>
            </w:r>
          </w:p>
        </w:tc>
        <w:tc>
          <w:tcPr>
            <w:tcW w:w="1418" w:type="dxa"/>
          </w:tcPr>
          <w:p w14:paraId="714AF371" w14:textId="5646266B" w:rsidR="00586217" w:rsidRPr="0062014B" w:rsidRDefault="00586217" w:rsidP="003801E0">
            <w:pPr>
              <w:pStyle w:val="Overskrift1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Antall </w:t>
            </w:r>
            <w:r w:rsidR="00ED419C">
              <w:rPr>
                <w:rFonts w:asciiTheme="minorHAnsi" w:hAnsiTheme="minorHAnsi" w:cstheme="minorHAnsi"/>
                <w:sz w:val="16"/>
                <w:szCs w:val="16"/>
              </w:rPr>
              <w:t>ungdom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16+</w:t>
            </w:r>
            <w:r w:rsidR="00E6049B">
              <w:rPr>
                <w:rFonts w:asciiTheme="minorHAnsi" w:hAnsiTheme="minorHAnsi" w:cstheme="minorHAnsi"/>
                <w:sz w:val="16"/>
                <w:szCs w:val="16"/>
              </w:rPr>
              <w:t xml:space="preserve"> i hjemmet</w:t>
            </w:r>
          </w:p>
        </w:tc>
        <w:tc>
          <w:tcPr>
            <w:tcW w:w="3969" w:type="dxa"/>
          </w:tcPr>
          <w:p w14:paraId="636A1FB3" w14:textId="75C89D3E" w:rsidR="00586217" w:rsidRPr="0062014B" w:rsidRDefault="00586217" w:rsidP="003801E0">
            <w:pPr>
              <w:pStyle w:val="Overskrift1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Barnas fødselsår</w:t>
            </w:r>
          </w:p>
        </w:tc>
      </w:tr>
      <w:tr w:rsidR="00586217" w:rsidRPr="0062014B" w14:paraId="4C1B980E" w14:textId="77777777" w:rsidTr="003801E0">
        <w:trPr>
          <w:trHeight w:val="406"/>
        </w:trPr>
        <w:tc>
          <w:tcPr>
            <w:tcW w:w="1837" w:type="dxa"/>
          </w:tcPr>
          <w:p w14:paraId="1147C2DE" w14:textId="3E239035" w:rsidR="00586217" w:rsidRPr="006E6D59" w:rsidRDefault="00586217" w:rsidP="006E6D59">
            <w:pPr>
              <w:pStyle w:val="Overskrift1"/>
              <w:spacing w:befor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5" w:type="dxa"/>
          </w:tcPr>
          <w:p w14:paraId="090B67CA" w14:textId="74A947D9" w:rsidR="00586217" w:rsidRPr="006E6D59" w:rsidRDefault="00586217" w:rsidP="006E6D59">
            <w:pPr>
              <w:pStyle w:val="Overskrift1"/>
              <w:spacing w:befor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14:paraId="15995926" w14:textId="77777777" w:rsidR="00586217" w:rsidRPr="006E6D59" w:rsidRDefault="00586217" w:rsidP="006E6D59">
            <w:pPr>
              <w:pStyle w:val="Overskrift1"/>
              <w:spacing w:befor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</w:tcPr>
          <w:p w14:paraId="36FDB317" w14:textId="392B9797" w:rsidR="00586217" w:rsidRPr="006E6D59" w:rsidRDefault="006E6D59" w:rsidP="006E6D59">
            <w:pPr>
              <w:pStyle w:val="Overskrift1"/>
              <w:spacing w:before="0"/>
              <w:jc w:val="center"/>
              <w:rPr>
                <w:rFonts w:asciiTheme="minorHAnsi" w:hAnsiTheme="minorHAnsi" w:cstheme="minorHAnsi"/>
                <w:sz w:val="24"/>
              </w:rPr>
            </w:pPr>
            <w:r w:rsidRPr="006E6D5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6A7AFD11" w14:textId="76A082A4" w:rsidR="00E971FF" w:rsidRDefault="00E971FF" w:rsidP="00E971FF">
      <w:pPr>
        <w:pStyle w:val="Overskrift1"/>
      </w:pPr>
      <w:r w:rsidRPr="00A0077A">
        <w:rPr>
          <w:sz w:val="24"/>
        </w:rPr>
        <w:t>Barnehage / skole</w:t>
      </w:r>
      <w:r>
        <w:t xml:space="preserve"> 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Har ett eller flere av barna utfordringer som kommer til syne i barnehage/ skole? </w:t>
      </w:r>
    </w:p>
    <w:tbl>
      <w:tblPr>
        <w:tblStyle w:val="Tabellrutenett"/>
        <w:tblW w:w="8296" w:type="dxa"/>
        <w:tblLook w:val="04A0" w:firstRow="1" w:lastRow="0" w:firstColumn="1" w:lastColumn="0" w:noHBand="0" w:noVBand="1"/>
      </w:tblPr>
      <w:tblGrid>
        <w:gridCol w:w="1796"/>
        <w:gridCol w:w="771"/>
        <w:gridCol w:w="771"/>
        <w:gridCol w:w="772"/>
        <w:gridCol w:w="2956"/>
        <w:gridCol w:w="1230"/>
      </w:tblGrid>
      <w:tr w:rsidR="00E971FF" w14:paraId="17230CB0" w14:textId="77777777" w:rsidTr="69B25D55">
        <w:trPr>
          <w:trHeight w:val="528"/>
        </w:trPr>
        <w:tc>
          <w:tcPr>
            <w:tcW w:w="1796" w:type="dxa"/>
          </w:tcPr>
          <w:p w14:paraId="666A785C" w14:textId="3BE2583C" w:rsidR="00E971FF" w:rsidRPr="006E6D59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NEI  </w:t>
            </w:r>
            <w:r w:rsidRPr="006E6D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4429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 w:rsidRPr="006E6D5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JA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4306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71" w:type="dxa"/>
          </w:tcPr>
          <w:p w14:paraId="1F3B5CA1" w14:textId="77777777" w:rsidR="00E971FF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født år</w:t>
            </w:r>
          </w:p>
          <w:p w14:paraId="1D985317" w14:textId="31302655" w:rsidR="00E0183B" w:rsidRPr="0062014B" w:rsidRDefault="00E0183B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</w:tcPr>
          <w:p w14:paraId="23D9948A" w14:textId="1ABD9535" w:rsidR="69B25D55" w:rsidRDefault="005736D9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Barn 2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født år</w:t>
            </w:r>
          </w:p>
        </w:tc>
        <w:tc>
          <w:tcPr>
            <w:tcW w:w="772" w:type="dxa"/>
          </w:tcPr>
          <w:p w14:paraId="77B861E2" w14:textId="18503420" w:rsidR="00E971FF" w:rsidRPr="0062014B" w:rsidRDefault="005736D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Barn 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født år</w:t>
            </w:r>
          </w:p>
        </w:tc>
        <w:tc>
          <w:tcPr>
            <w:tcW w:w="2956" w:type="dxa"/>
          </w:tcPr>
          <w:p w14:paraId="779014B5" w14:textId="3D5436D9" w:rsidR="00E971FF" w:rsidRPr="0062014B" w:rsidRDefault="005736D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Barn </w:t>
            </w:r>
            <w:r w:rsidR="00E971F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5</w:t>
            </w:r>
            <w:r w:rsidR="00E971FF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="00E971FF">
              <w:rPr>
                <w:rFonts w:asciiTheme="minorHAnsi" w:hAnsiTheme="minorHAnsi" w:cstheme="minorHAnsi"/>
                <w:sz w:val="16"/>
                <w:szCs w:val="16"/>
              </w:rPr>
              <w:br/>
              <w:t>født år</w:t>
            </w:r>
          </w:p>
        </w:tc>
        <w:tc>
          <w:tcPr>
            <w:tcW w:w="1230" w:type="dxa"/>
          </w:tcPr>
          <w:p w14:paraId="6D775C76" w14:textId="7F7B83BA" w:rsidR="00E971FF" w:rsidRPr="0062014B" w:rsidRDefault="00E0183B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Ungdom 16+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født år</w:t>
            </w:r>
          </w:p>
        </w:tc>
      </w:tr>
      <w:tr w:rsidR="00E971FF" w14:paraId="556F7241" w14:textId="77777777" w:rsidTr="69B25D55">
        <w:trPr>
          <w:trHeight w:val="264"/>
        </w:trPr>
        <w:tc>
          <w:tcPr>
            <w:tcW w:w="1796" w:type="dxa"/>
          </w:tcPr>
          <w:p w14:paraId="36AA6C1E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Går i barnehage/skole</w:t>
            </w:r>
          </w:p>
        </w:tc>
        <w:tc>
          <w:tcPr>
            <w:tcW w:w="771" w:type="dxa"/>
          </w:tcPr>
          <w:p w14:paraId="43028CDF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</w:tcPr>
          <w:p w14:paraId="74B86E0C" w14:textId="157E1966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72" w:type="dxa"/>
          </w:tcPr>
          <w:p w14:paraId="53E315E9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6" w:type="dxa"/>
          </w:tcPr>
          <w:p w14:paraId="49CC6FC0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2E7E600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71FF" w14:paraId="35AEC323" w14:textId="77777777" w:rsidTr="69B25D55">
        <w:trPr>
          <w:trHeight w:val="1444"/>
        </w:trPr>
        <w:tc>
          <w:tcPr>
            <w:tcW w:w="8296" w:type="dxa"/>
            <w:gridSpan w:val="6"/>
          </w:tcPr>
          <w:p w14:paraId="095967D1" w14:textId="77777777" w:rsidR="005736D9" w:rsidRDefault="00A0077A" w:rsidP="005736D9">
            <w:pPr>
              <w:rPr>
                <w:rFonts w:cs="Arial"/>
                <w:color w:val="00325F"/>
                <w:spacing w:val="-10"/>
                <w:szCs w:val="18"/>
              </w:rPr>
            </w:pPr>
            <w:r w:rsidRPr="00CA1D19">
              <w:rPr>
                <w:rFonts w:cstheme="minorHAnsi"/>
                <w:sz w:val="16"/>
                <w:szCs w:val="16"/>
              </w:rPr>
              <w:t>Beskriv kort eventuelle utfordringer, få fram variasjoner mellom</w:t>
            </w:r>
            <w:r w:rsidRPr="005736D9">
              <w:rPr>
                <w:rFonts w:cstheme="minorHAnsi"/>
                <w:sz w:val="16"/>
                <w:szCs w:val="16"/>
              </w:rPr>
              <w:t xml:space="preserve"> barna</w:t>
            </w:r>
            <w:r w:rsidR="005736D9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1338426451"/>
                <w:placeholder>
                  <w:docPart w:val="391932EEDA0742EB88A01B07BF09998C"/>
                </w:placeholder>
                <w:text w:multiLine="1"/>
              </w:sdtPr>
              <w:sdtEndPr/>
              <w:sdtContent>
                <w:r w:rsidR="005736D9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5641909E" w14:textId="77777777" w:rsidR="006E6D59" w:rsidRPr="00CA1D19" w:rsidRDefault="006E6D59" w:rsidP="00A0077A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6376B6ED" w14:textId="77777777" w:rsidR="007225A4" w:rsidRDefault="007225A4"/>
        </w:tc>
      </w:tr>
    </w:tbl>
    <w:p w14:paraId="7F6DF0EE" w14:textId="2299EFB7" w:rsidR="00E971FF" w:rsidRDefault="155ED134" w:rsidP="00E971FF">
      <w:pPr>
        <w:pStyle w:val="Overskrift1"/>
      </w:pPr>
      <w:r w:rsidRPr="00A0077A">
        <w:rPr>
          <w:sz w:val="24"/>
        </w:rPr>
        <w:t>Venner</w:t>
      </w:r>
      <w:r w:rsidR="7B8D905C" w:rsidRPr="00A0077A">
        <w:rPr>
          <w:sz w:val="24"/>
        </w:rPr>
        <w:t xml:space="preserve"> og </w:t>
      </w:r>
      <w:r w:rsidRPr="00A0077A">
        <w:rPr>
          <w:sz w:val="24"/>
        </w:rPr>
        <w:t>f</w:t>
      </w:r>
      <w:r w:rsidR="00E971FF" w:rsidRPr="00A0077A">
        <w:rPr>
          <w:sz w:val="24"/>
        </w:rPr>
        <w:t>ritid</w:t>
      </w:r>
      <w:r w:rsidR="00E971FF">
        <w:t xml:space="preserve"> 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>Opplever</w:t>
      </w:r>
      <w:r w:rsidR="00E971FF" w:rsidRPr="69B25D55">
        <w:rPr>
          <w:rFonts w:asciiTheme="minorHAnsi" w:hAnsiTheme="minorHAnsi" w:cstheme="minorBidi"/>
          <w:b w:val="0"/>
          <w:sz w:val="16"/>
          <w:szCs w:val="16"/>
        </w:rPr>
        <w:t xml:space="preserve"> familien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 xml:space="preserve"> </w:t>
      </w:r>
      <w:r w:rsidR="00A0077A">
        <w:rPr>
          <w:rFonts w:asciiTheme="minorHAnsi" w:hAnsiTheme="minorHAnsi" w:cstheme="minorBidi"/>
          <w:b w:val="0"/>
          <w:sz w:val="16"/>
          <w:szCs w:val="16"/>
        </w:rPr>
        <w:t>vansker med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 xml:space="preserve"> å delta</w:t>
      </w:r>
      <w:r w:rsidR="00E971FF" w:rsidRPr="69B25D55">
        <w:rPr>
          <w:rFonts w:asciiTheme="minorHAnsi" w:hAnsiTheme="minorHAnsi" w:cstheme="minorBidi"/>
          <w:b w:val="0"/>
          <w:sz w:val="16"/>
          <w:szCs w:val="16"/>
        </w:rPr>
        <w:t xml:space="preserve"> i </w:t>
      </w:r>
      <w:r w:rsidR="00AD0E4D" w:rsidRPr="69B25D55">
        <w:rPr>
          <w:rFonts w:asciiTheme="minorHAnsi" w:hAnsiTheme="minorHAnsi" w:cstheme="minorBidi"/>
          <w:b w:val="0"/>
          <w:sz w:val="16"/>
          <w:szCs w:val="16"/>
        </w:rPr>
        <w:t xml:space="preserve">sosiale fellesskap </w:t>
      </w:r>
      <w:r w:rsidR="00AD0E4D">
        <w:rPr>
          <w:rFonts w:asciiTheme="minorHAnsi" w:hAnsiTheme="minorHAnsi" w:cstheme="minorBidi"/>
          <w:b w:val="0"/>
          <w:sz w:val="16"/>
          <w:szCs w:val="16"/>
        </w:rPr>
        <w:t xml:space="preserve">/ 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>fritids</w:t>
      </w:r>
      <w:r w:rsidR="00E971FF" w:rsidRPr="69B25D55">
        <w:rPr>
          <w:rFonts w:asciiTheme="minorHAnsi" w:hAnsiTheme="minorHAnsi" w:cstheme="minorBidi"/>
          <w:b w:val="0"/>
          <w:sz w:val="16"/>
          <w:szCs w:val="16"/>
        </w:rPr>
        <w:t>aktiviteter /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>?</w:t>
      </w:r>
      <w:r w:rsidR="00E971FF" w:rsidRPr="69B25D55">
        <w:rPr>
          <w:rFonts w:asciiTheme="minorHAnsi" w:hAnsiTheme="minorHAnsi" w:cstheme="minorBidi"/>
          <w:b w:val="0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9"/>
        <w:gridCol w:w="842"/>
        <w:gridCol w:w="846"/>
        <w:gridCol w:w="1781"/>
        <w:gridCol w:w="977"/>
        <w:gridCol w:w="937"/>
        <w:gridCol w:w="1084"/>
      </w:tblGrid>
      <w:tr w:rsidR="00E971FF" w14:paraId="0014C673" w14:textId="77777777" w:rsidTr="69B25D55">
        <w:tc>
          <w:tcPr>
            <w:tcW w:w="1837" w:type="dxa"/>
          </w:tcPr>
          <w:p w14:paraId="37C0CCA7" w14:textId="1178D777" w:rsidR="00E971FF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NEI  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2646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JA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0576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  <w:p w14:paraId="7A77F59C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49" w:type="dxa"/>
          </w:tcPr>
          <w:p w14:paraId="671664CB" w14:textId="033833A3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 1</w:t>
            </w:r>
          </w:p>
        </w:tc>
        <w:tc>
          <w:tcPr>
            <w:tcW w:w="853" w:type="dxa"/>
          </w:tcPr>
          <w:p w14:paraId="6125BB27" w14:textId="036176FE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 2</w:t>
            </w:r>
          </w:p>
        </w:tc>
        <w:tc>
          <w:tcPr>
            <w:tcW w:w="1813" w:type="dxa"/>
          </w:tcPr>
          <w:p w14:paraId="6D40A85C" w14:textId="73A74270" w:rsidR="00E971FF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 3,</w:t>
            </w:r>
            <w:r w:rsidR="00AD0E4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4…</w:t>
            </w:r>
          </w:p>
        </w:tc>
        <w:tc>
          <w:tcPr>
            <w:tcW w:w="980" w:type="dxa"/>
          </w:tcPr>
          <w:p w14:paraId="7F89A739" w14:textId="7316495C" w:rsidR="00E971FF" w:rsidRPr="0062014B" w:rsidRDefault="00ED419C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Ungdom 16+</w:t>
            </w:r>
          </w:p>
        </w:tc>
        <w:tc>
          <w:tcPr>
            <w:tcW w:w="874" w:type="dxa"/>
          </w:tcPr>
          <w:p w14:paraId="67FCDED3" w14:textId="19555369" w:rsidR="00E971FF" w:rsidRPr="0062014B" w:rsidRDefault="00A0077A" w:rsidP="00A0077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Foresatt1 </w:t>
            </w:r>
          </w:p>
        </w:tc>
        <w:tc>
          <w:tcPr>
            <w:tcW w:w="1090" w:type="dxa"/>
          </w:tcPr>
          <w:p w14:paraId="5EE130AA" w14:textId="6DEDEC5F" w:rsidR="00E971FF" w:rsidRPr="0062014B" w:rsidRDefault="00A0077A" w:rsidP="00A0077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Foresatt 2</w:t>
            </w:r>
            <w:r w:rsidR="00ED41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971FF" w14:paraId="349BDCD5" w14:textId="77777777" w:rsidTr="69B25D55">
        <w:tc>
          <w:tcPr>
            <w:tcW w:w="1837" w:type="dxa"/>
          </w:tcPr>
          <w:p w14:paraId="380DD157" w14:textId="04CD0907" w:rsidR="00E971FF" w:rsidRPr="0062014B" w:rsidRDefault="16921BC0" w:rsidP="69B25D55">
            <w:pPr>
              <w:pStyle w:val="Overskrift1"/>
              <w:spacing w:line="259" w:lineRule="auto"/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Minst en god venn</w:t>
            </w:r>
          </w:p>
        </w:tc>
        <w:tc>
          <w:tcPr>
            <w:tcW w:w="849" w:type="dxa"/>
          </w:tcPr>
          <w:p w14:paraId="0524CCDA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</w:tcPr>
          <w:p w14:paraId="6FD38AEE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7BB8D4E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</w:tcPr>
          <w:p w14:paraId="2185AE18" w14:textId="6487C5C9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F0E30D7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14:paraId="20749C46" w14:textId="6AFD3604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71FF" w14:paraId="1BFB5AC0" w14:textId="77777777" w:rsidTr="69B25D55">
        <w:tc>
          <w:tcPr>
            <w:tcW w:w="1837" w:type="dxa"/>
          </w:tcPr>
          <w:p w14:paraId="5A73A215" w14:textId="5C49BE60" w:rsidR="00E971FF" w:rsidRPr="0062014B" w:rsidRDefault="10AFB77E" w:rsidP="69B25D55">
            <w:pPr>
              <w:pStyle w:val="Overskrift1"/>
              <w:spacing w:line="259" w:lineRule="auto"/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Aktiv på fritiden</w:t>
            </w:r>
          </w:p>
        </w:tc>
        <w:tc>
          <w:tcPr>
            <w:tcW w:w="849" w:type="dxa"/>
          </w:tcPr>
          <w:p w14:paraId="211DDD24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</w:tcPr>
          <w:p w14:paraId="11B97BEF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4A63D95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</w:tcPr>
          <w:p w14:paraId="13D428BD" w14:textId="0128C8A6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265A3BB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14:paraId="4D2B94E1" w14:textId="2E746579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71FF" w14:paraId="2F626E5C" w14:textId="77777777" w:rsidTr="69B25D55">
        <w:tc>
          <w:tcPr>
            <w:tcW w:w="1837" w:type="dxa"/>
          </w:tcPr>
          <w:p w14:paraId="14D53784" w14:textId="0B4477FA" w:rsidR="00E971FF" w:rsidRPr="0062014B" w:rsidRDefault="10AFB77E" w:rsidP="69B25D55">
            <w:pPr>
              <w:pStyle w:val="Overskrift1"/>
              <w:spacing w:line="259" w:lineRule="auto"/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Fritidsaktiviteter</w:t>
            </w:r>
          </w:p>
        </w:tc>
        <w:tc>
          <w:tcPr>
            <w:tcW w:w="849" w:type="dxa"/>
          </w:tcPr>
          <w:p w14:paraId="52BF8C88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</w:tcPr>
          <w:p w14:paraId="197F257C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F4E1DC9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</w:tcPr>
          <w:p w14:paraId="3DCDC4FD" w14:textId="4895363A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127C846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14:paraId="1A0AE791" w14:textId="50470F6E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020A" w14:paraId="65B691CA" w14:textId="77777777" w:rsidTr="69B25D55">
        <w:tc>
          <w:tcPr>
            <w:tcW w:w="1837" w:type="dxa"/>
          </w:tcPr>
          <w:p w14:paraId="0D44A35F" w14:textId="3F425EBF" w:rsidR="0041020A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Avlastningstilbud</w:t>
            </w:r>
          </w:p>
        </w:tc>
        <w:tc>
          <w:tcPr>
            <w:tcW w:w="849" w:type="dxa"/>
          </w:tcPr>
          <w:p w14:paraId="1D3C1CBA" w14:textId="77777777" w:rsidR="0041020A" w:rsidRPr="0062014B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</w:tcPr>
          <w:p w14:paraId="2626BB4D" w14:textId="77777777" w:rsidR="0041020A" w:rsidRPr="0062014B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6EC4780" w14:textId="77777777" w:rsidR="0041020A" w:rsidRPr="0062014B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</w:tcPr>
          <w:p w14:paraId="217FBAC4" w14:textId="77777777" w:rsidR="0041020A" w:rsidRPr="0062014B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C2CACB2" w14:textId="77777777" w:rsidR="0041020A" w:rsidRPr="0062014B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14:paraId="18EA0B0C" w14:textId="77777777" w:rsidR="0041020A" w:rsidRPr="0062014B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71FF" w14:paraId="6358AFD7" w14:textId="77777777" w:rsidTr="69B25D55">
        <w:trPr>
          <w:trHeight w:val="932"/>
        </w:trPr>
        <w:tc>
          <w:tcPr>
            <w:tcW w:w="8296" w:type="dxa"/>
            <w:gridSpan w:val="7"/>
          </w:tcPr>
          <w:p w14:paraId="67CFCF23" w14:textId="77777777" w:rsidR="005736D9" w:rsidRDefault="00CA1D19" w:rsidP="005736D9">
            <w:pPr>
              <w:rPr>
                <w:rFonts w:cs="Arial"/>
                <w:color w:val="00325F"/>
                <w:spacing w:val="-10"/>
                <w:szCs w:val="18"/>
              </w:rPr>
            </w:pPr>
            <w:r w:rsidRPr="00CA1D19">
              <w:rPr>
                <w:rFonts w:cstheme="minorHAnsi"/>
                <w:sz w:val="16"/>
                <w:szCs w:val="16"/>
              </w:rPr>
              <w:t xml:space="preserve">Beskriv kort eventuelle utfordringer, </w:t>
            </w:r>
            <w:r w:rsidR="00E971FF" w:rsidRPr="00CA1D19">
              <w:rPr>
                <w:rFonts w:cstheme="minorHAnsi"/>
                <w:sz w:val="16"/>
                <w:szCs w:val="16"/>
              </w:rPr>
              <w:t>få fram variasjoner</w:t>
            </w:r>
            <w:r w:rsidR="0041020A" w:rsidRPr="00CA1D19">
              <w:rPr>
                <w:rFonts w:cstheme="minorHAnsi"/>
                <w:sz w:val="16"/>
                <w:szCs w:val="16"/>
              </w:rPr>
              <w:t xml:space="preserve"> mellom medlemmene i familien</w:t>
            </w:r>
            <w:r w:rsidR="005736D9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2001380831"/>
                <w:placeholder>
                  <w:docPart w:val="1CC2CB610035403BBCA6A3935F4F410D"/>
                </w:placeholder>
                <w:text w:multiLine="1"/>
              </w:sdtPr>
              <w:sdtEndPr/>
              <w:sdtContent>
                <w:r w:rsidR="005736D9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6E307A3D" w14:textId="214A54D6" w:rsidR="00E971FF" w:rsidRPr="00CA1D19" w:rsidRDefault="00E971FF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54CE668D" w14:textId="77777777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10D8C4" w14:textId="0B928420" w:rsidR="00E971FF" w:rsidRPr="0062014B" w:rsidRDefault="00E971FF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71E1C19" w14:textId="51DCC686" w:rsidR="7536FBF2" w:rsidRDefault="7536FBF2" w:rsidP="69B25D55">
      <w:pPr>
        <w:pStyle w:val="Overskrift1"/>
        <w:rPr>
          <w:rFonts w:asciiTheme="minorHAnsi" w:hAnsiTheme="minorHAnsi" w:cstheme="minorBidi"/>
          <w:b w:val="0"/>
          <w:sz w:val="20"/>
          <w:szCs w:val="20"/>
        </w:rPr>
      </w:pPr>
      <w:r w:rsidRPr="00A0077A">
        <w:rPr>
          <w:sz w:val="24"/>
        </w:rPr>
        <w:t xml:space="preserve">Nettverk </w:t>
      </w:r>
      <w:r w:rsidRPr="69B25D55">
        <w:rPr>
          <w:rFonts w:asciiTheme="minorHAnsi" w:hAnsiTheme="minorHAnsi" w:cstheme="minorBidi"/>
          <w:b w:val="0"/>
          <w:sz w:val="16"/>
          <w:szCs w:val="16"/>
        </w:rPr>
        <w:t xml:space="preserve">Hvor mange står familien så nær at de kan regne med dem om det oppstår personlige problemer?   </w:t>
      </w:r>
      <w:r>
        <w:br/>
      </w:r>
      <w:r w:rsidRPr="69B25D55">
        <w:rPr>
          <w:rFonts w:asciiTheme="minorHAnsi" w:hAnsiTheme="minorHAnsi" w:cstheme="minorBidi"/>
          <w:b w:val="0"/>
          <w:sz w:val="16"/>
          <w:szCs w:val="16"/>
        </w:rPr>
        <w:t xml:space="preserve">                          (regn med nærmeste familie)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62"/>
        <w:gridCol w:w="1630"/>
        <w:gridCol w:w="1710"/>
        <w:gridCol w:w="1686"/>
        <w:gridCol w:w="1408"/>
      </w:tblGrid>
      <w:tr w:rsidR="69B25D55" w14:paraId="589C9642" w14:textId="77777777" w:rsidTr="00A0077A">
        <w:tc>
          <w:tcPr>
            <w:tcW w:w="1862" w:type="dxa"/>
          </w:tcPr>
          <w:p w14:paraId="3BD4F1EF" w14:textId="63EEB23E" w:rsidR="69B25D55" w:rsidRDefault="69B25D55" w:rsidP="69B25D55">
            <w:pPr>
              <w:pStyle w:val="Overskrift1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14:paraId="12605789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 xml:space="preserve">Ingen </w:t>
            </w:r>
          </w:p>
        </w:tc>
        <w:tc>
          <w:tcPr>
            <w:tcW w:w="1710" w:type="dxa"/>
          </w:tcPr>
          <w:p w14:paraId="36404CB7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En eller to</w:t>
            </w:r>
          </w:p>
        </w:tc>
        <w:tc>
          <w:tcPr>
            <w:tcW w:w="1686" w:type="dxa"/>
          </w:tcPr>
          <w:p w14:paraId="4135767C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Tre til fem</w:t>
            </w:r>
          </w:p>
        </w:tc>
        <w:tc>
          <w:tcPr>
            <w:tcW w:w="1408" w:type="dxa"/>
          </w:tcPr>
          <w:p w14:paraId="6B4E54D6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Flere enn fem</w:t>
            </w:r>
          </w:p>
        </w:tc>
      </w:tr>
      <w:tr w:rsidR="69B25D55" w14:paraId="20B723A1" w14:textId="77777777" w:rsidTr="00A0077A">
        <w:tc>
          <w:tcPr>
            <w:tcW w:w="1862" w:type="dxa"/>
          </w:tcPr>
          <w:p w14:paraId="6DDB58AB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Foresatte</w:t>
            </w:r>
          </w:p>
        </w:tc>
        <w:tc>
          <w:tcPr>
            <w:tcW w:w="1630" w:type="dxa"/>
          </w:tcPr>
          <w:p w14:paraId="41B1ED62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DA881EE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686" w:type="dxa"/>
          </w:tcPr>
          <w:p w14:paraId="56B686B0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93C862D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</w:tr>
      <w:tr w:rsidR="69B25D55" w14:paraId="2B93CEF7" w14:textId="77777777" w:rsidTr="00A0077A">
        <w:tc>
          <w:tcPr>
            <w:tcW w:w="1862" w:type="dxa"/>
          </w:tcPr>
          <w:p w14:paraId="68317E64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Barna</w:t>
            </w:r>
          </w:p>
        </w:tc>
        <w:tc>
          <w:tcPr>
            <w:tcW w:w="1630" w:type="dxa"/>
          </w:tcPr>
          <w:p w14:paraId="10FDDCCD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D541973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686" w:type="dxa"/>
          </w:tcPr>
          <w:p w14:paraId="66ABA130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0D4DB30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</w:tr>
      <w:tr w:rsidR="69B25D55" w14:paraId="710BF40D" w14:textId="77777777" w:rsidTr="00A0077A">
        <w:tc>
          <w:tcPr>
            <w:tcW w:w="1862" w:type="dxa"/>
          </w:tcPr>
          <w:p w14:paraId="25498BE5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Ung voksen</w:t>
            </w:r>
          </w:p>
        </w:tc>
        <w:tc>
          <w:tcPr>
            <w:tcW w:w="1630" w:type="dxa"/>
          </w:tcPr>
          <w:p w14:paraId="77CBAE42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EF9A1D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686" w:type="dxa"/>
          </w:tcPr>
          <w:p w14:paraId="316CD7FE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  <w:tc>
          <w:tcPr>
            <w:tcW w:w="1408" w:type="dxa"/>
          </w:tcPr>
          <w:p w14:paraId="01A6D418" w14:textId="77777777" w:rsidR="69B25D55" w:rsidRPr="005736D9" w:rsidRDefault="69B25D55" w:rsidP="005736D9">
            <w:pPr>
              <w:pStyle w:val="Overskrift1"/>
              <w:jc w:val="center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</w:tc>
      </w:tr>
      <w:tr w:rsidR="69B25D55" w14:paraId="53B43DEB" w14:textId="77777777" w:rsidTr="00A0077A">
        <w:trPr>
          <w:trHeight w:val="1258"/>
        </w:trPr>
        <w:tc>
          <w:tcPr>
            <w:tcW w:w="8296" w:type="dxa"/>
            <w:gridSpan w:val="5"/>
          </w:tcPr>
          <w:p w14:paraId="7089B155" w14:textId="0FC4FB6F" w:rsidR="005736D9" w:rsidRDefault="69B25D55" w:rsidP="005736D9">
            <w:pPr>
              <w:rPr>
                <w:rFonts w:cs="Arial"/>
                <w:color w:val="00325F"/>
                <w:spacing w:val="-10"/>
                <w:szCs w:val="18"/>
              </w:rPr>
            </w:pPr>
            <w:r w:rsidRPr="69B25D55">
              <w:rPr>
                <w:rFonts w:cstheme="minorBidi"/>
                <w:sz w:val="16"/>
                <w:szCs w:val="16"/>
              </w:rPr>
              <w:t>Få fram variasjoner i familien</w:t>
            </w:r>
            <w:r w:rsidR="005736D9">
              <w:rPr>
                <w:rFonts w:cs="Arial"/>
                <w:color w:val="00325F"/>
                <w:spacing w:val="-10"/>
                <w:szCs w:val="18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1612235264"/>
                <w:placeholder>
                  <w:docPart w:val="B53ACC24992E44BCB0BCBD63085BFD76"/>
                </w:placeholder>
                <w:text w:multiLine="1"/>
              </w:sdtPr>
              <w:sdtEndPr/>
              <w:sdtContent>
                <w:r w:rsidR="005736D9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0DA71BD1" w14:textId="68456C29" w:rsidR="005736D9" w:rsidRDefault="005736D9" w:rsidP="005736D9">
            <w:pPr>
              <w:rPr>
                <w:rFonts w:cs="Arial"/>
                <w:color w:val="00325F"/>
                <w:spacing w:val="-10"/>
                <w:szCs w:val="18"/>
              </w:rPr>
            </w:pPr>
          </w:p>
          <w:p w14:paraId="50107A80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409DED0C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B31E628" w14:textId="77777777" w:rsidR="69B25D55" w:rsidRDefault="69B25D55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</w:tbl>
    <w:p w14:paraId="6A67D516" w14:textId="1C2EC600" w:rsidR="69B25D55" w:rsidRDefault="00A0077A" w:rsidP="69B25D55">
      <w:pPr>
        <w:pStyle w:val="Overskrift1"/>
      </w:pPr>
      <w:r w:rsidRPr="00A0077A">
        <w:rPr>
          <w:rFonts w:eastAsiaTheme="majorEastAsia" w:cstheme="majorBidi"/>
          <w:bCs/>
          <w:color w:val="1C6194" w:themeColor="accent6" w:themeShade="BF"/>
          <w:sz w:val="24"/>
        </w:rPr>
        <w:t>Livet i familien</w:t>
      </w:r>
      <w:r>
        <w:rPr>
          <w:color w:val="1C6194" w:themeColor="accent6" w:themeShade="BF"/>
        </w:rPr>
        <w:t xml:space="preserve"> </w:t>
      </w:r>
      <w:r w:rsidRPr="69B25D55">
        <w:rPr>
          <w:rFonts w:asciiTheme="minorHAnsi" w:hAnsiTheme="minorHAnsi" w:cstheme="minorBidi"/>
          <w:b w:val="0"/>
          <w:color w:val="1C6194" w:themeColor="accent6" w:themeShade="BF"/>
          <w:sz w:val="16"/>
          <w:szCs w:val="16"/>
        </w:rPr>
        <w:t xml:space="preserve">Er samspillet i familien vanskelig/ konfliktfylt?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A0077A" w14:paraId="2873F33D" w14:textId="77777777" w:rsidTr="0042315C">
        <w:trPr>
          <w:trHeight w:val="528"/>
        </w:trPr>
        <w:tc>
          <w:tcPr>
            <w:tcW w:w="1555" w:type="dxa"/>
          </w:tcPr>
          <w:p w14:paraId="59FA915D" w14:textId="0908FE0E" w:rsidR="00A0077A" w:rsidRDefault="00A0077A" w:rsidP="00400D0C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 w:rsidRPr="69B25D55">
              <w:rPr>
                <w:rFonts w:asciiTheme="minorHAnsi" w:hAnsiTheme="minorHAnsi" w:cstheme="minorBidi"/>
                <w:sz w:val="16"/>
                <w:szCs w:val="16"/>
              </w:rPr>
              <w:t xml:space="preserve">             </w:t>
            </w:r>
          </w:p>
          <w:p w14:paraId="7CA776EC" w14:textId="5CA3E28F" w:rsidR="00A0077A" w:rsidRDefault="00A0077A" w:rsidP="00400D0C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NEI</w:t>
            </w:r>
            <w:r w:rsidR="00B3293A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19135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0F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       </w:t>
            </w:r>
            <w:r w:rsidRPr="69B25D55">
              <w:rPr>
                <w:rFonts w:asciiTheme="minorHAnsi" w:hAnsiTheme="minorHAnsi" w:cstheme="minorBidi"/>
                <w:sz w:val="16"/>
                <w:szCs w:val="16"/>
              </w:rPr>
              <w:t>JA</w:t>
            </w:r>
            <w:r w:rsidR="00B3293A">
              <w:rPr>
                <w:rFonts w:ascii="Arial" w:hAnsi="Arial" w:cs="Arial"/>
                <w:color w:val="00325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3107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0F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1" w:type="dxa"/>
          </w:tcPr>
          <w:p w14:paraId="0A62DF2A" w14:textId="524EB1EA" w:rsidR="005736D9" w:rsidRDefault="00A0077A" w:rsidP="005736D9">
            <w:pPr>
              <w:rPr>
                <w:rFonts w:cs="Arial"/>
                <w:color w:val="00325F"/>
                <w:spacing w:val="-10"/>
                <w:szCs w:val="18"/>
              </w:rPr>
            </w:pPr>
            <w:r w:rsidRPr="69B25D55">
              <w:rPr>
                <w:rFonts w:cstheme="minorBidi"/>
                <w:sz w:val="16"/>
                <w:szCs w:val="16"/>
              </w:rPr>
              <w:t>Hvis JA, beskriv kort utfordringene.</w:t>
            </w:r>
            <w:r w:rsidR="005736D9">
              <w:rPr>
                <w:rFonts w:cs="Arial"/>
                <w:color w:val="00325F"/>
                <w:spacing w:val="-10"/>
                <w:szCs w:val="18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-777946521"/>
                <w:placeholder>
                  <w:docPart w:val="F4FD993DDE37462FAA6BF21E43CC65F1"/>
                </w:placeholder>
                <w:text w:multiLine="1"/>
              </w:sdtPr>
              <w:sdtEndPr/>
              <w:sdtContent>
                <w:r w:rsidR="005736D9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3F8A2948" w14:textId="77777777" w:rsidR="00A0077A" w:rsidRDefault="00A0077A" w:rsidP="00400D0C">
            <w:pPr>
              <w:pStyle w:val="Overskrift1"/>
              <w:rPr>
                <w:rFonts w:asciiTheme="minorHAnsi" w:hAnsiTheme="minorHAnsi" w:cstheme="minorBidi"/>
                <w:b w:val="0"/>
                <w:sz w:val="16"/>
                <w:szCs w:val="16"/>
              </w:rPr>
            </w:pPr>
          </w:p>
          <w:p w14:paraId="325E7836" w14:textId="77777777" w:rsidR="00A0077A" w:rsidRDefault="00A0077A" w:rsidP="00400D0C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D368D46" w14:textId="77777777" w:rsidR="00A0077A" w:rsidRDefault="00A0077A" w:rsidP="00400D0C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0D6B894" w14:textId="77777777" w:rsidR="00A0077A" w:rsidRDefault="00A0077A" w:rsidP="00400D0C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</w:tbl>
    <w:p w14:paraId="6B08B204" w14:textId="77777777" w:rsidR="00A0077A" w:rsidRDefault="00A0077A" w:rsidP="69B25D55">
      <w:pPr>
        <w:pStyle w:val="Overskrift1"/>
      </w:pPr>
    </w:p>
    <w:p w14:paraId="20BE54D7" w14:textId="0DBE1B90" w:rsidR="69B25D55" w:rsidRDefault="69B25D55" w:rsidP="69B25D55">
      <w:pPr>
        <w:pStyle w:val="Overskrift1"/>
      </w:pPr>
    </w:p>
    <w:p w14:paraId="7DF89308" w14:textId="32BC6CAC" w:rsidR="00C96ADA" w:rsidRPr="0029150E" w:rsidRDefault="00C96ADA" w:rsidP="00C96ADA">
      <w:pPr>
        <w:pStyle w:val="Overskrift1"/>
        <w:rPr>
          <w:rFonts w:asciiTheme="minorHAnsi" w:hAnsiTheme="minorHAnsi" w:cstheme="minorHAnsi"/>
          <w:b w:val="0"/>
          <w:sz w:val="20"/>
          <w:szCs w:val="20"/>
        </w:rPr>
      </w:pPr>
      <w:r w:rsidRPr="00A0077A">
        <w:rPr>
          <w:sz w:val="24"/>
        </w:rPr>
        <w:t>Helse</w:t>
      </w:r>
      <w:r>
        <w:t xml:space="preserve"> </w:t>
      </w:r>
      <w:r>
        <w:rPr>
          <w:rFonts w:asciiTheme="minorHAnsi" w:hAnsiTheme="minorHAnsi" w:cstheme="minorHAnsi"/>
          <w:b w:val="0"/>
          <w:sz w:val="16"/>
          <w:szCs w:val="16"/>
        </w:rPr>
        <w:t>Har noen i familien utfordringer med fysisk, p</w:t>
      </w:r>
      <w:r w:rsidR="00ED419C">
        <w:rPr>
          <w:rFonts w:asciiTheme="minorHAnsi" w:hAnsiTheme="minorHAnsi" w:cstheme="minorHAnsi"/>
          <w:b w:val="0"/>
          <w:sz w:val="16"/>
          <w:szCs w:val="16"/>
        </w:rPr>
        <w:t>sykisk helse eller rus i en slik</w:t>
      </w:r>
      <w:r w:rsidR="007D1691">
        <w:rPr>
          <w:rFonts w:asciiTheme="minorHAnsi" w:hAnsiTheme="minorHAnsi" w:cstheme="minorHAnsi"/>
          <w:b w:val="0"/>
          <w:sz w:val="16"/>
          <w:szCs w:val="16"/>
        </w:rPr>
        <w:t xml:space="preserve"> grad at det preger hverdagen</w:t>
      </w:r>
      <w:r>
        <w:rPr>
          <w:rFonts w:asciiTheme="minorHAnsi" w:hAnsiTheme="minorHAnsi" w:cstheme="minorHAnsi"/>
          <w:b w:val="0"/>
          <w:sz w:val="16"/>
          <w:szCs w:val="16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4"/>
        <w:gridCol w:w="1642"/>
        <w:gridCol w:w="1441"/>
        <w:gridCol w:w="1559"/>
        <w:gridCol w:w="1780"/>
      </w:tblGrid>
      <w:tr w:rsidR="00C96ADA" w14:paraId="59ADA97E" w14:textId="77777777" w:rsidTr="69B25D55">
        <w:tc>
          <w:tcPr>
            <w:tcW w:w="1874" w:type="dxa"/>
          </w:tcPr>
          <w:p w14:paraId="442DA2A7" w14:textId="3AD9340C" w:rsidR="00C96ADA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NEI</w:t>
            </w:r>
            <w:r w:rsidR="00B3293A">
              <w:rPr>
                <w:rFonts w:ascii="Arial" w:hAnsi="Arial" w:cs="Arial"/>
                <w:color w:val="00325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5727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D9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JA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1884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  <w:p w14:paraId="25C5A72D" w14:textId="77777777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AAB4044" w14:textId="7DDC3AFA" w:rsidR="00C96ADA" w:rsidRPr="0062014B" w:rsidRDefault="00ED419C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Ett eller flere av barna</w:t>
            </w:r>
          </w:p>
        </w:tc>
        <w:tc>
          <w:tcPr>
            <w:tcW w:w="1441" w:type="dxa"/>
          </w:tcPr>
          <w:p w14:paraId="06CD3F28" w14:textId="50D8D896" w:rsidR="00C96ADA" w:rsidRPr="0062014B" w:rsidRDefault="00ED419C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Ungdom 16+</w:t>
            </w:r>
          </w:p>
        </w:tc>
        <w:tc>
          <w:tcPr>
            <w:tcW w:w="1559" w:type="dxa"/>
          </w:tcPr>
          <w:p w14:paraId="0AFC9BD4" w14:textId="5D43FECD" w:rsidR="00C96ADA" w:rsidRPr="0062014B" w:rsidRDefault="00A0077A" w:rsidP="00A0077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Foresatt 1 </w:t>
            </w:r>
          </w:p>
        </w:tc>
        <w:tc>
          <w:tcPr>
            <w:tcW w:w="1780" w:type="dxa"/>
          </w:tcPr>
          <w:p w14:paraId="17F2D3A2" w14:textId="1492E7AD" w:rsidR="00C96ADA" w:rsidRPr="0062014B" w:rsidRDefault="00ED419C" w:rsidP="00A0077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Foresatt 2 </w:t>
            </w:r>
          </w:p>
        </w:tc>
      </w:tr>
      <w:tr w:rsidR="00C96ADA" w14:paraId="2FEE7AB1" w14:textId="77777777" w:rsidTr="69B25D55">
        <w:tc>
          <w:tcPr>
            <w:tcW w:w="1874" w:type="dxa"/>
          </w:tcPr>
          <w:p w14:paraId="764C3717" w14:textId="77777777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Fysisk helse</w:t>
            </w:r>
          </w:p>
        </w:tc>
        <w:tc>
          <w:tcPr>
            <w:tcW w:w="1642" w:type="dxa"/>
          </w:tcPr>
          <w:p w14:paraId="64EA51E8" w14:textId="3513416D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C55287F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FF433D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0C3505B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C96ADA" w14:paraId="5A03A552" w14:textId="77777777" w:rsidTr="69B25D55">
        <w:tc>
          <w:tcPr>
            <w:tcW w:w="1874" w:type="dxa"/>
          </w:tcPr>
          <w:p w14:paraId="6AE5A4A7" w14:textId="77777777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Psykisk helse</w:t>
            </w:r>
          </w:p>
        </w:tc>
        <w:tc>
          <w:tcPr>
            <w:tcW w:w="1642" w:type="dxa"/>
          </w:tcPr>
          <w:p w14:paraId="06EA7808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6C0B8AF8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DF318D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A7C9F9A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C96ADA" w14:paraId="6AD8C451" w14:textId="77777777" w:rsidTr="69B25D55">
        <w:tc>
          <w:tcPr>
            <w:tcW w:w="1874" w:type="dxa"/>
          </w:tcPr>
          <w:p w14:paraId="58EA147A" w14:textId="77777777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Rus</w:t>
            </w:r>
          </w:p>
        </w:tc>
        <w:tc>
          <w:tcPr>
            <w:tcW w:w="1642" w:type="dxa"/>
          </w:tcPr>
          <w:p w14:paraId="2720766C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36BC881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F7CA56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51A3E66" w14:textId="77777777" w:rsidR="00C96ADA" w:rsidRPr="005736D9" w:rsidRDefault="00C96ADA" w:rsidP="005736D9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C96ADA" w14:paraId="69BDED0B" w14:textId="77777777" w:rsidTr="69B25D55">
        <w:trPr>
          <w:trHeight w:val="932"/>
        </w:trPr>
        <w:tc>
          <w:tcPr>
            <w:tcW w:w="8296" w:type="dxa"/>
            <w:gridSpan w:val="5"/>
          </w:tcPr>
          <w:p w14:paraId="29BEF82E" w14:textId="08C53408" w:rsidR="005736D9" w:rsidRDefault="005563A8" w:rsidP="005736D9">
            <w:pPr>
              <w:rPr>
                <w:rFonts w:cs="Arial"/>
                <w:color w:val="00325F"/>
                <w:spacing w:val="-10"/>
                <w:szCs w:val="18"/>
              </w:rPr>
            </w:pPr>
            <w:r w:rsidRPr="00CA1D19">
              <w:rPr>
                <w:rFonts w:cstheme="minorHAnsi"/>
                <w:sz w:val="16"/>
                <w:szCs w:val="16"/>
              </w:rPr>
              <w:t>Beskriv kort eventuelle utfordringer, få fram variasjoner mellom medlemmene i familien</w:t>
            </w:r>
            <w:r w:rsidR="005736D9">
              <w:rPr>
                <w:rFonts w:cs="Arial"/>
                <w:color w:val="00325F"/>
                <w:spacing w:val="-10"/>
                <w:szCs w:val="18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-813555816"/>
                <w:placeholder>
                  <w:docPart w:val="7695BB8EAEC04D5AADA1DDCB1375120A"/>
                </w:placeholder>
                <w:text w:multiLine="1"/>
              </w:sdtPr>
              <w:sdtEndPr/>
              <w:sdtContent>
                <w:r w:rsidR="005736D9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53289DA8" w14:textId="2C895E5F" w:rsidR="00C96ADA" w:rsidRPr="0062014B" w:rsidRDefault="005563A8" w:rsidP="005563A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351A49" w14:textId="77777777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3E3DB6" w14:textId="77777777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D94F24" w14:textId="465152B1" w:rsidR="00C96ADA" w:rsidRPr="0062014B" w:rsidRDefault="00C96AD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C7FDC44" w14:textId="2D9F37D2" w:rsidR="00F26A05" w:rsidRDefault="00F26A05" w:rsidP="00723BE2">
      <w:pPr>
        <w:pStyle w:val="Overskrift1"/>
      </w:pPr>
    </w:p>
    <w:p w14:paraId="1FFC3B74" w14:textId="5C40A3C0" w:rsidR="00723BE2" w:rsidRDefault="0062014B" w:rsidP="00723BE2">
      <w:pPr>
        <w:pStyle w:val="Overskrift1"/>
      </w:pPr>
      <w:r w:rsidRPr="00A0077A">
        <w:rPr>
          <w:sz w:val="24"/>
        </w:rPr>
        <w:t>Arbeid</w:t>
      </w:r>
      <w:r w:rsidR="003142E0">
        <w:t xml:space="preserve"> </w:t>
      </w:r>
      <w:r w:rsidR="00EA57CE">
        <w:rPr>
          <w:rFonts w:asciiTheme="minorHAnsi" w:hAnsiTheme="minorHAnsi" w:cstheme="minorHAnsi"/>
          <w:b w:val="0"/>
          <w:sz w:val="16"/>
          <w:szCs w:val="16"/>
        </w:rPr>
        <w:t xml:space="preserve">Har noen i familien utfordringer knyttet til arbeid / utdanning? </w:t>
      </w:r>
      <w:r w:rsidR="00B2466D">
        <w:rPr>
          <w:rFonts w:asciiTheme="minorHAnsi" w:hAnsiTheme="minorHAnsi" w:cstheme="minorHAnsi"/>
          <w:b w:val="0"/>
          <w:sz w:val="16"/>
          <w:szCs w:val="16"/>
        </w:rPr>
        <w:t>Sett kryss for aktuell status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2014B" w14:paraId="3384643E" w14:textId="77777777" w:rsidTr="0062014B">
        <w:tc>
          <w:tcPr>
            <w:tcW w:w="2074" w:type="dxa"/>
          </w:tcPr>
          <w:p w14:paraId="2A81A330" w14:textId="34A03072" w:rsidR="0062014B" w:rsidRPr="00B3293A" w:rsidRDefault="00EA57CE" w:rsidP="00ED419C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NEI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8886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B3293A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B3293A">
              <w:rPr>
                <w:rFonts w:ascii="Arial" w:hAnsi="Arial" w:cs="Arial"/>
                <w:color w:val="00325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33530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4A5E3E4E" w14:textId="73C494AB" w:rsidR="0062014B" w:rsidRPr="0062014B" w:rsidRDefault="00B3293A" w:rsidP="00B2466D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Foresatt 1 </w:t>
            </w:r>
          </w:p>
        </w:tc>
        <w:tc>
          <w:tcPr>
            <w:tcW w:w="2074" w:type="dxa"/>
          </w:tcPr>
          <w:p w14:paraId="1C891652" w14:textId="2FFB6164" w:rsidR="0062014B" w:rsidRPr="0062014B" w:rsidRDefault="00B3293A" w:rsidP="00B2466D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Foresatt 2 </w:t>
            </w:r>
          </w:p>
        </w:tc>
        <w:tc>
          <w:tcPr>
            <w:tcW w:w="2074" w:type="dxa"/>
          </w:tcPr>
          <w:p w14:paraId="522A156A" w14:textId="69C41D65" w:rsidR="0062014B" w:rsidRPr="0062014B" w:rsidRDefault="0062014B" w:rsidP="00B2466D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Ung</w:t>
            </w:r>
            <w:r w:rsidR="00ED419C">
              <w:rPr>
                <w:rFonts w:asciiTheme="minorHAnsi" w:hAnsiTheme="minorHAnsi" w:cstheme="minorHAnsi"/>
                <w:sz w:val="16"/>
                <w:szCs w:val="16"/>
              </w:rPr>
              <w:t>dom 16+</w:t>
            </w:r>
          </w:p>
        </w:tc>
      </w:tr>
      <w:tr w:rsidR="0062014B" w14:paraId="41F831AF" w14:textId="77777777" w:rsidTr="0062014B">
        <w:tc>
          <w:tcPr>
            <w:tcW w:w="2074" w:type="dxa"/>
          </w:tcPr>
          <w:p w14:paraId="7906651A" w14:textId="77777777" w:rsidR="0062014B" w:rsidRPr="0062014B" w:rsidRDefault="0062014B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Jobber heltid</w:t>
            </w:r>
          </w:p>
        </w:tc>
        <w:tc>
          <w:tcPr>
            <w:tcW w:w="2074" w:type="dxa"/>
          </w:tcPr>
          <w:p w14:paraId="05619AB3" w14:textId="573ED56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0C786912" w14:textId="0E9EB766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0263992E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2014B" w14:paraId="0468E715" w14:textId="77777777" w:rsidTr="0062014B">
        <w:tc>
          <w:tcPr>
            <w:tcW w:w="2074" w:type="dxa"/>
          </w:tcPr>
          <w:p w14:paraId="6996D45A" w14:textId="77777777" w:rsidR="0062014B" w:rsidRPr="0062014B" w:rsidRDefault="0062014B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Jobber deltid</w:t>
            </w:r>
          </w:p>
        </w:tc>
        <w:tc>
          <w:tcPr>
            <w:tcW w:w="2074" w:type="dxa"/>
          </w:tcPr>
          <w:p w14:paraId="5A5D6001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4B38E200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6042F975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2014B" w14:paraId="0A42D3D4" w14:textId="77777777" w:rsidTr="0062014B">
        <w:tc>
          <w:tcPr>
            <w:tcW w:w="2074" w:type="dxa"/>
          </w:tcPr>
          <w:p w14:paraId="4775C17B" w14:textId="77777777" w:rsidR="0062014B" w:rsidRPr="0062014B" w:rsidRDefault="0062014B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Under utdanning</w:t>
            </w:r>
          </w:p>
        </w:tc>
        <w:tc>
          <w:tcPr>
            <w:tcW w:w="2074" w:type="dxa"/>
          </w:tcPr>
          <w:p w14:paraId="0B8C7603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2697FAE7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2F813108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2014B" w14:paraId="1C6B2939" w14:textId="77777777" w:rsidTr="0062014B">
        <w:tc>
          <w:tcPr>
            <w:tcW w:w="2074" w:type="dxa"/>
          </w:tcPr>
          <w:p w14:paraId="40C53047" w14:textId="77777777" w:rsidR="0062014B" w:rsidRPr="0062014B" w:rsidRDefault="0062014B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Arbeidssøker/på tiltak</w:t>
            </w:r>
          </w:p>
        </w:tc>
        <w:tc>
          <w:tcPr>
            <w:tcW w:w="2074" w:type="dxa"/>
          </w:tcPr>
          <w:p w14:paraId="67D9D979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2B78F450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5A41767B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B2466D" w14:paraId="455440A9" w14:textId="77777777" w:rsidTr="0062014B">
        <w:tc>
          <w:tcPr>
            <w:tcW w:w="2074" w:type="dxa"/>
          </w:tcPr>
          <w:p w14:paraId="02BA6293" w14:textId="71723F28" w:rsidR="00B2466D" w:rsidRPr="0062014B" w:rsidRDefault="00B2466D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Sykemeldt /avklaring</w:t>
            </w:r>
          </w:p>
        </w:tc>
        <w:tc>
          <w:tcPr>
            <w:tcW w:w="2074" w:type="dxa"/>
          </w:tcPr>
          <w:p w14:paraId="436441C6" w14:textId="77777777" w:rsidR="00B2466D" w:rsidRPr="005736D9" w:rsidRDefault="00B2466D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783C0E63" w14:textId="77777777" w:rsidR="00B2466D" w:rsidRPr="005736D9" w:rsidRDefault="00B2466D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3300EB6B" w14:textId="77777777" w:rsidR="00B2466D" w:rsidRPr="005736D9" w:rsidRDefault="00B2466D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2014B" w14:paraId="404E6FB1" w14:textId="77777777" w:rsidTr="0062014B">
        <w:tc>
          <w:tcPr>
            <w:tcW w:w="2074" w:type="dxa"/>
          </w:tcPr>
          <w:p w14:paraId="56192FB2" w14:textId="77777777" w:rsidR="0062014B" w:rsidRPr="0062014B" w:rsidRDefault="0062014B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Hjemmeværende</w:t>
            </w:r>
          </w:p>
        </w:tc>
        <w:tc>
          <w:tcPr>
            <w:tcW w:w="2074" w:type="dxa"/>
          </w:tcPr>
          <w:p w14:paraId="1F479E27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198AF385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02ACF562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2014B" w14:paraId="5B73FC44" w14:textId="77777777" w:rsidTr="0062014B">
        <w:tc>
          <w:tcPr>
            <w:tcW w:w="2074" w:type="dxa"/>
          </w:tcPr>
          <w:p w14:paraId="1C1FB0E6" w14:textId="77777777" w:rsidR="0062014B" w:rsidRPr="0062014B" w:rsidRDefault="0062014B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 w:rsidRPr="0062014B">
              <w:rPr>
                <w:rFonts w:asciiTheme="minorHAnsi" w:hAnsiTheme="minorHAnsi" w:cstheme="minorHAnsi"/>
                <w:sz w:val="16"/>
                <w:szCs w:val="16"/>
              </w:rPr>
              <w:t>Ufør</w:t>
            </w:r>
          </w:p>
        </w:tc>
        <w:tc>
          <w:tcPr>
            <w:tcW w:w="2074" w:type="dxa"/>
          </w:tcPr>
          <w:p w14:paraId="06D218A3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4507D7B7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74" w:type="dxa"/>
          </w:tcPr>
          <w:p w14:paraId="58EB71A7" w14:textId="77777777" w:rsidR="0062014B" w:rsidRPr="005736D9" w:rsidRDefault="0062014B" w:rsidP="007D1691">
            <w:pPr>
              <w:pStyle w:val="Overskrift1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A57CE" w14:paraId="714E6F29" w14:textId="77777777" w:rsidTr="005866E8">
        <w:tc>
          <w:tcPr>
            <w:tcW w:w="8296" w:type="dxa"/>
            <w:gridSpan w:val="4"/>
          </w:tcPr>
          <w:p w14:paraId="24FAADCE" w14:textId="77777777" w:rsidR="007D1691" w:rsidRDefault="00EA57CE" w:rsidP="007D1691">
            <w:pPr>
              <w:rPr>
                <w:rFonts w:cs="Arial"/>
                <w:color w:val="00325F"/>
                <w:spacing w:val="-10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Hvis JA</w:t>
            </w:r>
            <w:r w:rsidRPr="00ED419C">
              <w:rPr>
                <w:rFonts w:cstheme="minorHAnsi"/>
                <w:sz w:val="16"/>
                <w:szCs w:val="16"/>
              </w:rPr>
              <w:t xml:space="preserve"> - beskriv kort utfordring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-115836472"/>
                <w:placeholder>
                  <w:docPart w:val="557F7787A84349BA9227CD86F46C845B"/>
                </w:placeholder>
                <w:text w:multiLine="1"/>
              </w:sdtPr>
              <w:sdtEndPr/>
              <w:sdtContent>
                <w:r w:rsidR="007D1691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38B44A34" w14:textId="77777777" w:rsidR="00EA57CE" w:rsidRPr="00ED419C" w:rsidRDefault="00EA57CE" w:rsidP="00EA57CE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496E0094" w14:textId="77777777" w:rsidR="00EA57CE" w:rsidRPr="0062014B" w:rsidRDefault="00EA57CE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47532B" w14:textId="2C6568B0" w:rsidR="00EA57CE" w:rsidRPr="0062014B" w:rsidRDefault="00EA57CE" w:rsidP="00723BE2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05D118D" w14:textId="08E8614D" w:rsidR="00C96ADA" w:rsidRPr="00A44734" w:rsidRDefault="00C96ADA" w:rsidP="0062014B"/>
    <w:p w14:paraId="54607E67" w14:textId="4C1CCA4D" w:rsidR="0062014B" w:rsidRPr="00890959" w:rsidRDefault="0062014B" w:rsidP="0062014B">
      <w:pPr>
        <w:pStyle w:val="Overskrift1"/>
      </w:pPr>
      <w:r w:rsidRPr="00A0077A">
        <w:rPr>
          <w:sz w:val="24"/>
        </w:rPr>
        <w:t>Boligsituasjon</w:t>
      </w:r>
      <w:r w:rsidR="00D178AA" w:rsidRPr="00A0077A">
        <w:rPr>
          <w:sz w:val="24"/>
        </w:rPr>
        <w:t xml:space="preserve"> </w:t>
      </w:r>
      <w:r w:rsidR="0933F668" w:rsidRPr="00A0077A">
        <w:rPr>
          <w:sz w:val="24"/>
        </w:rPr>
        <w:t xml:space="preserve">  </w:t>
      </w:r>
      <w:r w:rsidR="0933F668">
        <w:t xml:space="preserve">                              </w:t>
      </w:r>
      <w:r w:rsidR="00890959">
        <w:tab/>
      </w:r>
      <w:r w:rsidR="00890959" w:rsidRPr="00A0077A">
        <w:rPr>
          <w:sz w:val="24"/>
        </w:rPr>
        <w:t>Økonomi</w:t>
      </w:r>
      <w:r w:rsidR="00890959">
        <w:br/>
      </w:r>
      <w:r w:rsidR="00ED419C" w:rsidRPr="69B25D55">
        <w:rPr>
          <w:rFonts w:asciiTheme="minorHAnsi" w:hAnsiTheme="minorHAnsi" w:cstheme="minorBidi"/>
          <w:b w:val="0"/>
          <w:sz w:val="16"/>
          <w:szCs w:val="16"/>
        </w:rPr>
        <w:t>Har</w:t>
      </w:r>
      <w:r w:rsidR="003142E0" w:rsidRPr="69B25D55">
        <w:rPr>
          <w:rFonts w:asciiTheme="minorHAnsi" w:hAnsiTheme="minorHAnsi" w:cstheme="minorBidi"/>
          <w:b w:val="0"/>
          <w:sz w:val="16"/>
          <w:szCs w:val="16"/>
        </w:rPr>
        <w:t xml:space="preserve"> </w:t>
      </w:r>
      <w:r w:rsidR="00D178AA" w:rsidRPr="69B25D55">
        <w:rPr>
          <w:rFonts w:asciiTheme="minorHAnsi" w:hAnsiTheme="minorHAnsi" w:cstheme="minorBidi"/>
          <w:b w:val="0"/>
          <w:sz w:val="16"/>
          <w:szCs w:val="16"/>
        </w:rPr>
        <w:t xml:space="preserve">familien 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 xml:space="preserve">utfordringer </w:t>
      </w:r>
      <w:r w:rsidR="00EA57CE" w:rsidRPr="69B25D55">
        <w:rPr>
          <w:rFonts w:asciiTheme="minorHAnsi" w:hAnsiTheme="minorHAnsi" w:cstheme="minorBidi"/>
          <w:b w:val="0"/>
          <w:color w:val="2683C6" w:themeColor="accent6"/>
          <w:sz w:val="16"/>
          <w:szCs w:val="16"/>
        </w:rPr>
        <w:t>med</w:t>
      </w:r>
      <w:r w:rsidR="00EA57CE" w:rsidRPr="69B25D55">
        <w:rPr>
          <w:rFonts w:asciiTheme="minorHAnsi" w:hAnsiTheme="minorHAnsi" w:cstheme="minorBidi"/>
          <w:b w:val="0"/>
          <w:sz w:val="16"/>
          <w:szCs w:val="16"/>
        </w:rPr>
        <w:t xml:space="preserve"> bolig eller nabolag? </w:t>
      </w:r>
      <w:r w:rsidR="003142E0" w:rsidRPr="69B25D55">
        <w:rPr>
          <w:rFonts w:asciiTheme="minorHAnsi" w:hAnsiTheme="minorHAnsi" w:cstheme="minorBidi"/>
          <w:b w:val="0"/>
          <w:sz w:val="16"/>
          <w:szCs w:val="16"/>
        </w:rPr>
        <w:t xml:space="preserve"> </w:t>
      </w:r>
      <w:r w:rsidR="00E503A6" w:rsidRPr="69B25D55">
        <w:rPr>
          <w:rFonts w:asciiTheme="minorHAnsi" w:hAnsiTheme="minorHAnsi" w:cstheme="minorBidi"/>
          <w:b w:val="0"/>
          <w:sz w:val="16"/>
          <w:szCs w:val="16"/>
        </w:rPr>
        <w:t xml:space="preserve">             </w:t>
      </w:r>
      <w:r w:rsidR="00890959">
        <w:rPr>
          <w:rFonts w:asciiTheme="minorHAnsi" w:hAnsiTheme="minorHAnsi" w:cstheme="minorHAnsi"/>
          <w:b w:val="0"/>
          <w:sz w:val="16"/>
          <w:szCs w:val="16"/>
        </w:rPr>
        <w:tab/>
      </w:r>
      <w:r w:rsidR="00890959" w:rsidRPr="69B25D55">
        <w:rPr>
          <w:rFonts w:asciiTheme="minorHAnsi" w:hAnsiTheme="minorHAnsi" w:cstheme="minorBidi"/>
          <w:b w:val="0"/>
          <w:sz w:val="16"/>
          <w:szCs w:val="16"/>
        </w:rPr>
        <w:t>Opplever familien økonomien</w:t>
      </w:r>
      <w:r w:rsidR="0006258A" w:rsidRPr="69B25D55">
        <w:rPr>
          <w:rFonts w:asciiTheme="minorHAnsi" w:hAnsiTheme="minorHAnsi" w:cstheme="minorBidi"/>
          <w:b w:val="0"/>
          <w:sz w:val="16"/>
          <w:szCs w:val="16"/>
        </w:rPr>
        <w:t xml:space="preserve"> problematisk? </w:t>
      </w:r>
    </w:p>
    <w:tbl>
      <w:tblPr>
        <w:tblStyle w:val="Tabellrutenett"/>
        <w:tblW w:w="8359" w:type="dxa"/>
        <w:tblLook w:val="04A0" w:firstRow="1" w:lastRow="0" w:firstColumn="1" w:lastColumn="0" w:noHBand="0" w:noVBand="1"/>
      </w:tblPr>
      <w:tblGrid>
        <w:gridCol w:w="1969"/>
        <w:gridCol w:w="1995"/>
        <w:gridCol w:w="302"/>
        <w:gridCol w:w="1995"/>
        <w:gridCol w:w="2098"/>
      </w:tblGrid>
      <w:tr w:rsidR="00890959" w14:paraId="7EA0B85E" w14:textId="0390386D" w:rsidTr="69B25D55">
        <w:tc>
          <w:tcPr>
            <w:tcW w:w="1969" w:type="dxa"/>
          </w:tcPr>
          <w:p w14:paraId="1FB700F3" w14:textId="32DDB850" w:rsidR="00E503A6" w:rsidRDefault="00E503A6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NEI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8188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JA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11959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  <w:p w14:paraId="14DE2716" w14:textId="7A0EAAAF" w:rsidR="00890959" w:rsidRPr="0062014B" w:rsidRDefault="00890959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98E3F86" w14:textId="0FB3D7BA" w:rsidR="00890959" w:rsidRPr="0062014B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Slik bor vi</w:t>
            </w:r>
            <w:r w:rsidR="003142E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142E0">
              <w:rPr>
                <w:rFonts w:asciiTheme="minorHAnsi" w:hAnsiTheme="minorHAnsi" w:cstheme="minorHAnsi"/>
                <w:sz w:val="16"/>
                <w:szCs w:val="16"/>
              </w:rPr>
              <w:br/>
              <w:t>sett kryss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7CAED" w14:textId="0CC2DDC7" w:rsidR="00890959" w:rsidRPr="0062014B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1005F86F" w14:textId="628C3E31" w:rsidR="00890959" w:rsidRDefault="0006258A" w:rsidP="0006258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NEI</w:t>
            </w:r>
            <w:r w:rsidR="00EC3E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10113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  <w:r w:rsidR="00EC3E76">
              <w:rPr>
                <w:rFonts w:asciiTheme="minorHAnsi" w:hAnsiTheme="minorHAnsi" w:cstheme="minorHAnsi"/>
                <w:sz w:val="16"/>
                <w:szCs w:val="16"/>
              </w:rPr>
              <w:t xml:space="preserve">             JA</w:t>
            </w:r>
            <w:r w:rsidR="00B3293A">
              <w:rPr>
                <w:rFonts w:ascii="Arial" w:hAnsi="Arial" w:cs="Arial"/>
                <w:color w:val="00325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325F"/>
                  <w:sz w:val="18"/>
                  <w:szCs w:val="18"/>
                </w:rPr>
                <w:id w:val="-58029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3A">
                  <w:rPr>
                    <w:rFonts w:ascii="MS Gothic" w:eastAsia="MS Gothic" w:hAnsi="MS Gothic" w:cs="Arial" w:hint="eastAsia"/>
                    <w:color w:val="00325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4ED14D71" w14:textId="0CAD5981" w:rsidR="00890959" w:rsidRDefault="00E503A6" w:rsidP="00B2466D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Hvis </w:t>
            </w:r>
            <w:r w:rsidR="0006258A">
              <w:rPr>
                <w:rFonts w:asciiTheme="minorHAnsi" w:hAnsiTheme="minorHAnsi" w:cstheme="minorHAnsi"/>
                <w:sz w:val="16"/>
                <w:szCs w:val="16"/>
              </w:rPr>
              <w:t xml:space="preserve">JA  - </w:t>
            </w:r>
            <w:r w:rsidR="00B2466D">
              <w:rPr>
                <w:rFonts w:asciiTheme="minorHAnsi" w:hAnsiTheme="minorHAnsi" w:cstheme="minorHAnsi"/>
                <w:sz w:val="16"/>
                <w:szCs w:val="16"/>
              </w:rPr>
              <w:br/>
              <w:t>Sett kryss for å</w:t>
            </w:r>
            <w:r w:rsidR="00890959">
              <w:rPr>
                <w:rFonts w:asciiTheme="minorHAnsi" w:hAnsiTheme="minorHAnsi" w:cstheme="minorHAnsi"/>
                <w:sz w:val="16"/>
                <w:szCs w:val="16"/>
              </w:rPr>
              <w:t>rsak</w:t>
            </w:r>
            <w:r w:rsidR="000625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890959" w14:paraId="759EE320" w14:textId="7AA9E3D8" w:rsidTr="69B25D55">
        <w:tc>
          <w:tcPr>
            <w:tcW w:w="1969" w:type="dxa"/>
          </w:tcPr>
          <w:p w14:paraId="76CDD8EB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Eier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207A96E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BB6C2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244B94C9" w14:textId="68EE49B5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Gjeld</w:t>
            </w:r>
          </w:p>
        </w:tc>
        <w:tc>
          <w:tcPr>
            <w:tcW w:w="2098" w:type="dxa"/>
          </w:tcPr>
          <w:p w14:paraId="6296C988" w14:textId="2FBFAC59" w:rsidR="00890959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959" w14:paraId="12A39D9B" w14:textId="1ECD7101" w:rsidTr="69B25D55">
        <w:tc>
          <w:tcPr>
            <w:tcW w:w="1969" w:type="dxa"/>
          </w:tcPr>
          <w:p w14:paraId="6B7C3ABC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Leier privat bolig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7E61EBB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vMerge/>
          </w:tcPr>
          <w:p w14:paraId="7235BD14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34AA8823" w14:textId="31B48FB0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Lav inntekt</w:t>
            </w:r>
          </w:p>
        </w:tc>
        <w:tc>
          <w:tcPr>
            <w:tcW w:w="2098" w:type="dxa"/>
          </w:tcPr>
          <w:p w14:paraId="4A74FA8B" w14:textId="08530E30" w:rsidR="00890959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959" w14:paraId="0137C492" w14:textId="59691B20" w:rsidTr="69B25D55">
        <w:tc>
          <w:tcPr>
            <w:tcW w:w="1969" w:type="dxa"/>
          </w:tcPr>
          <w:p w14:paraId="29E2082B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Leier kommunal bolig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F6030B0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vMerge/>
          </w:tcPr>
          <w:p w14:paraId="0838AC54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4C77ABE2" w14:textId="4EF2CE94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Disposisjonsproblemer</w:t>
            </w:r>
          </w:p>
        </w:tc>
        <w:tc>
          <w:tcPr>
            <w:tcW w:w="2098" w:type="dxa"/>
          </w:tcPr>
          <w:p w14:paraId="30428746" w14:textId="5D227968" w:rsidR="00890959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959" w14:paraId="220DF56B" w14:textId="005E1CD3" w:rsidTr="69B25D55">
        <w:tc>
          <w:tcPr>
            <w:tcW w:w="1969" w:type="dxa"/>
          </w:tcPr>
          <w:p w14:paraId="537CD567" w14:textId="5CB28C49" w:rsidR="00890959" w:rsidRPr="0062014B" w:rsidRDefault="00F26A05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Annet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713AB61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vMerge/>
          </w:tcPr>
          <w:p w14:paraId="48A2A12C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74C05933" w14:textId="3404AEE5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Store end</w:t>
            </w:r>
            <w:r w:rsidR="005A278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inger</w:t>
            </w:r>
          </w:p>
        </w:tc>
        <w:tc>
          <w:tcPr>
            <w:tcW w:w="2098" w:type="dxa"/>
          </w:tcPr>
          <w:p w14:paraId="35848579" w14:textId="72A3F51D" w:rsidR="00890959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959" w14:paraId="5BF5366E" w14:textId="2ADF1549" w:rsidTr="69B25D55">
        <w:trPr>
          <w:trHeight w:val="304"/>
        </w:trPr>
        <w:tc>
          <w:tcPr>
            <w:tcW w:w="3964" w:type="dxa"/>
            <w:gridSpan w:val="2"/>
            <w:vMerge w:val="restart"/>
            <w:tcBorders>
              <w:right w:val="single" w:sz="4" w:space="0" w:color="auto"/>
            </w:tcBorders>
          </w:tcPr>
          <w:p w14:paraId="77A79B98" w14:textId="77777777" w:rsidR="007D1691" w:rsidRDefault="00EA57CE" w:rsidP="007D1691">
            <w:pPr>
              <w:rPr>
                <w:rFonts w:cs="Arial"/>
                <w:color w:val="00325F"/>
                <w:spacing w:val="-10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Hvis JA</w:t>
            </w:r>
            <w:r w:rsidR="003142E0" w:rsidRPr="00ED419C">
              <w:rPr>
                <w:rFonts w:cstheme="minorHAnsi"/>
                <w:sz w:val="16"/>
                <w:szCs w:val="16"/>
              </w:rPr>
              <w:t xml:space="preserve"> - b</w:t>
            </w:r>
            <w:r w:rsidR="00890959" w:rsidRPr="00ED419C">
              <w:rPr>
                <w:rFonts w:cstheme="minorHAnsi"/>
                <w:sz w:val="16"/>
                <w:szCs w:val="16"/>
              </w:rPr>
              <w:t>eskriv kort utfordring</w:t>
            </w:r>
            <w:r w:rsidR="00BC568E" w:rsidRPr="00ED419C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-1237478041"/>
                <w:placeholder>
                  <w:docPart w:val="9C94526AA40447B39DE46BEE261F02FD"/>
                </w:placeholder>
                <w:text w:multiLine="1"/>
              </w:sdtPr>
              <w:sdtEndPr/>
              <w:sdtContent>
                <w:r w:rsidR="007D1691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4B056D37" w14:textId="3B8CE464" w:rsidR="00890959" w:rsidRPr="00ED419C" w:rsidRDefault="00890959" w:rsidP="00890959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37CCB5E3" w14:textId="2D8BAF92" w:rsidR="00890959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DB3EBE" w14:textId="3B894009" w:rsidR="0041020A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A79DB" w14:textId="7E34FBA9" w:rsidR="0041020A" w:rsidRDefault="0041020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47B14A" w14:textId="7922B7DF" w:rsidR="00A0077A" w:rsidRDefault="00A0077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571A88" w14:textId="488F0465" w:rsidR="00890959" w:rsidRDefault="00890959" w:rsidP="69B25D55">
            <w:pPr>
              <w:pStyle w:val="Overskrift1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12B83DEC" w14:textId="436AA560" w:rsidR="00890959" w:rsidRPr="0062014B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vMerge/>
          </w:tcPr>
          <w:p w14:paraId="412C4F91" w14:textId="77777777" w:rsidR="00890959" w:rsidRPr="0062014B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vMerge w:val="restart"/>
            <w:tcBorders>
              <w:left w:val="single" w:sz="4" w:space="0" w:color="auto"/>
            </w:tcBorders>
          </w:tcPr>
          <w:p w14:paraId="7DD45662" w14:textId="02B1C29A" w:rsidR="007D1691" w:rsidRDefault="003142E0" w:rsidP="007D1691">
            <w:pPr>
              <w:rPr>
                <w:rFonts w:cs="Arial"/>
                <w:color w:val="00325F"/>
                <w:spacing w:val="-10"/>
                <w:szCs w:val="18"/>
              </w:rPr>
            </w:pPr>
            <w:r w:rsidRPr="00ED419C">
              <w:rPr>
                <w:rFonts w:cstheme="minorHAnsi"/>
                <w:sz w:val="16"/>
                <w:szCs w:val="16"/>
              </w:rPr>
              <w:t xml:space="preserve">Hvis JA - </w:t>
            </w:r>
            <w:r w:rsidR="00890959" w:rsidRPr="00ED419C">
              <w:rPr>
                <w:rFonts w:cstheme="minorHAnsi"/>
                <w:sz w:val="16"/>
                <w:szCs w:val="16"/>
              </w:rPr>
              <w:t xml:space="preserve">beskriv </w:t>
            </w:r>
            <w:r w:rsidRPr="00ED419C">
              <w:rPr>
                <w:rFonts w:cstheme="minorHAnsi"/>
                <w:sz w:val="16"/>
                <w:szCs w:val="16"/>
              </w:rPr>
              <w:t>kort</w:t>
            </w:r>
            <w:r w:rsidR="00890959" w:rsidRPr="00ED419C">
              <w:rPr>
                <w:rFonts w:cstheme="minorHAnsi"/>
                <w:sz w:val="16"/>
                <w:szCs w:val="16"/>
              </w:rPr>
              <w:t xml:space="preserve"> utfordring</w:t>
            </w:r>
            <w:r w:rsidR="007D1691">
              <w:rPr>
                <w:rFonts w:cs="Arial"/>
                <w:color w:val="00325F"/>
                <w:spacing w:val="-10"/>
                <w:szCs w:val="18"/>
              </w:rPr>
              <w:t xml:space="preserve"> </w:t>
            </w:r>
            <w:sdt>
              <w:sdtPr>
                <w:rPr>
                  <w:rFonts w:cs="Arial"/>
                  <w:color w:val="00325F"/>
                  <w:spacing w:val="-10"/>
                  <w:szCs w:val="18"/>
                </w:rPr>
                <w:alias w:val="Tekst"/>
                <w:tag w:val="Tekst"/>
                <w:id w:val="1878189695"/>
                <w:placeholder>
                  <w:docPart w:val="874A1BB9479C4DFA8019B2C464710304"/>
                </w:placeholder>
                <w:text w:multiLine="1"/>
              </w:sdtPr>
              <w:sdtEndPr/>
              <w:sdtContent>
                <w:r w:rsidR="007D1691"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sdtContent>
            </w:sdt>
          </w:p>
          <w:p w14:paraId="22476058" w14:textId="55D83FA2" w:rsidR="00890959" w:rsidRPr="00ED419C" w:rsidRDefault="00890959" w:rsidP="00890959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1A138762" w14:textId="62165E5A" w:rsidR="00890959" w:rsidRDefault="00890959" w:rsidP="00890959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26A8B2" w14:textId="77777777" w:rsidR="00890959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FAB791" w14:textId="77777777" w:rsidR="00890959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406BCF" w14:textId="0A22A403" w:rsidR="00890959" w:rsidRDefault="0089095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3A35" w14:paraId="0922FA81" w14:textId="77777777" w:rsidTr="69B25D55">
        <w:trPr>
          <w:trHeight w:val="1110"/>
        </w:trPr>
        <w:tc>
          <w:tcPr>
            <w:tcW w:w="3964" w:type="dxa"/>
            <w:gridSpan w:val="2"/>
            <w:vMerge/>
          </w:tcPr>
          <w:p w14:paraId="5345BB0D" w14:textId="43295B13" w:rsidR="00553A35" w:rsidRPr="0062014B" w:rsidRDefault="00553A35" w:rsidP="00553A35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5C35B" w14:textId="77777777" w:rsidR="00553A35" w:rsidRPr="0062014B" w:rsidRDefault="00553A35" w:rsidP="00553A35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vMerge/>
          </w:tcPr>
          <w:p w14:paraId="78F92590" w14:textId="0446BDB9" w:rsidR="00553A35" w:rsidRDefault="00553A35" w:rsidP="00553A35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DA49C1" w14:textId="7CA54B85" w:rsidR="00A44734" w:rsidRDefault="00A44734" w:rsidP="0029150E"/>
    <w:p w14:paraId="623A9941" w14:textId="2A067349" w:rsidR="007326C7" w:rsidRPr="00C96ADA" w:rsidRDefault="007326C7" w:rsidP="69B25D55">
      <w:pPr>
        <w:rPr>
          <w:rFonts w:cstheme="minorBidi"/>
          <w:color w:val="1C6194" w:themeColor="accent6" w:themeShade="BF"/>
          <w:sz w:val="16"/>
          <w:szCs w:val="16"/>
        </w:rPr>
      </w:pPr>
    </w:p>
    <w:p w14:paraId="586DF2BA" w14:textId="77777777" w:rsidR="005F60A0" w:rsidRDefault="005F60A0" w:rsidP="007326C7">
      <w:pPr>
        <w:pStyle w:val="Undertittel"/>
      </w:pPr>
    </w:p>
    <w:p w14:paraId="7CF03FCC" w14:textId="003DA84B" w:rsidR="007326C7" w:rsidRPr="00C96ADA" w:rsidRDefault="007326C7" w:rsidP="007326C7">
      <w:pPr>
        <w:pStyle w:val="Undertittel"/>
      </w:pPr>
      <w:r>
        <w:lastRenderedPageBreak/>
        <w:t xml:space="preserve">Vurdering </w:t>
      </w:r>
    </w:p>
    <w:p w14:paraId="42B74DFF" w14:textId="77777777" w:rsidR="00E0183B" w:rsidRDefault="00E0183B" w:rsidP="0029150E">
      <w:pPr>
        <w:rPr>
          <w:rFonts w:asciiTheme="majorHAnsi" w:hAnsiTheme="majorHAnsi" w:cstheme="majorHAnsi"/>
          <w:b/>
          <w:color w:val="4A7090" w:themeColor="background2" w:themeShade="80"/>
        </w:rPr>
      </w:pPr>
    </w:p>
    <w:tbl>
      <w:tblPr>
        <w:tblStyle w:val="NormalTable0"/>
        <w:tblpPr w:leftFromText="141" w:rightFromText="141" w:vertAnchor="text" w:horzAnchor="page" w:tblpX="1844" w:tblpY="393"/>
        <w:tblW w:w="8222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984"/>
        <w:gridCol w:w="1985"/>
      </w:tblGrid>
      <w:tr w:rsidR="0003430F" w:rsidRPr="00A403F7" w14:paraId="04EC1462" w14:textId="77777777" w:rsidTr="0003430F">
        <w:trPr>
          <w:trHeight w:hRule="exact" w:val="597"/>
        </w:trPr>
        <w:tc>
          <w:tcPr>
            <w:tcW w:w="2268" w:type="dxa"/>
            <w:tcBorders>
              <w:top w:val="nil"/>
              <w:bottom w:val="single" w:sz="8" w:space="0" w:color="FFFFFF" w:themeColor="background1"/>
            </w:tcBorders>
            <w:shd w:val="clear" w:color="auto" w:fill="002060"/>
          </w:tcPr>
          <w:p w14:paraId="52D9347B" w14:textId="77777777" w:rsidR="0003430F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</w:p>
          <w:p w14:paraId="71BF269A" w14:textId="77777777" w:rsidR="0003430F" w:rsidRPr="00A403F7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  <w:r w:rsidRPr="0003430F">
              <w:rPr>
                <w:rFonts w:cs="Arial"/>
                <w:color w:val="FFFFFF" w:themeColor="background1"/>
                <w:sz w:val="22"/>
              </w:rPr>
              <w:t>UHOLDBAR</w:t>
            </w:r>
          </w:p>
        </w:tc>
        <w:tc>
          <w:tcPr>
            <w:tcW w:w="1985" w:type="dxa"/>
            <w:tcBorders>
              <w:top w:val="nil"/>
              <w:bottom w:val="single" w:sz="8" w:space="0" w:color="FFFFFF" w:themeColor="background1"/>
            </w:tcBorders>
            <w:shd w:val="clear" w:color="auto" w:fill="002060"/>
          </w:tcPr>
          <w:p w14:paraId="4D38CC91" w14:textId="77777777" w:rsidR="0003430F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</w:p>
          <w:p w14:paraId="170CC2CD" w14:textId="77777777" w:rsidR="0003430F" w:rsidRPr="00A403F7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SÅRBAR</w:t>
            </w:r>
          </w:p>
        </w:tc>
        <w:tc>
          <w:tcPr>
            <w:tcW w:w="1984" w:type="dxa"/>
            <w:tcBorders>
              <w:top w:val="nil"/>
              <w:bottom w:val="single" w:sz="8" w:space="0" w:color="FFFFFF" w:themeColor="background1"/>
            </w:tcBorders>
            <w:shd w:val="clear" w:color="auto" w:fill="00325F"/>
          </w:tcPr>
          <w:p w14:paraId="5F99EA11" w14:textId="77777777" w:rsidR="0003430F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</w:p>
          <w:p w14:paraId="2EB585D6" w14:textId="77777777" w:rsidR="0003430F" w:rsidRPr="00A403F7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STABIL</w:t>
            </w:r>
          </w:p>
        </w:tc>
        <w:tc>
          <w:tcPr>
            <w:tcW w:w="1985" w:type="dxa"/>
            <w:tcBorders>
              <w:top w:val="nil"/>
              <w:bottom w:val="single" w:sz="8" w:space="0" w:color="FFFFFF" w:themeColor="background1"/>
            </w:tcBorders>
            <w:shd w:val="clear" w:color="auto" w:fill="00325F"/>
          </w:tcPr>
          <w:p w14:paraId="04DC3FA8" w14:textId="77777777" w:rsidR="0003430F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</w:p>
          <w:p w14:paraId="1082CC80" w14:textId="77777777" w:rsidR="0003430F" w:rsidRPr="00A403F7" w:rsidRDefault="0003430F" w:rsidP="0003430F">
            <w:pPr>
              <w:pStyle w:val="TableParagraph"/>
              <w:spacing w:before="1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BÆREKRAFTIG</w:t>
            </w:r>
          </w:p>
        </w:tc>
      </w:tr>
      <w:tr w:rsidR="0003430F" w:rsidRPr="00A403F7" w14:paraId="63B5D279" w14:textId="77777777" w:rsidTr="0003430F">
        <w:trPr>
          <w:trHeight w:val="699"/>
        </w:trPr>
        <w:tc>
          <w:tcPr>
            <w:tcW w:w="22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2E2E2"/>
          </w:tcPr>
          <w:p w14:paraId="6FD6AAD2" w14:textId="2DA10559" w:rsidR="0003430F" w:rsidRPr="00A403F7" w:rsidRDefault="009D3E75" w:rsidP="0003430F">
            <w:pPr>
              <w:pStyle w:val="TableParagraph"/>
              <w:spacing w:before="130"/>
              <w:ind w:left="192" w:firstLine="0"/>
              <w:jc w:val="center"/>
              <w:rPr>
                <w:rFonts w:cs="Arial"/>
                <w:b/>
                <w:bCs/>
                <w:color w:val="00325F"/>
              </w:rPr>
            </w:pPr>
            <w:sdt>
              <w:sdtPr>
                <w:rPr>
                  <w:rFonts w:cs="Arial"/>
                  <w:color w:val="00325F"/>
                  <w:sz w:val="32"/>
                  <w:szCs w:val="32"/>
                </w:rPr>
                <w:id w:val="-12915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0F">
                  <w:rPr>
                    <w:rFonts w:ascii="MS Gothic" w:eastAsia="MS Gothic" w:hAnsi="MS Gothic" w:cs="Arial" w:hint="eastAsia"/>
                    <w:color w:val="00325F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2E2E2"/>
          </w:tcPr>
          <w:p w14:paraId="19643579" w14:textId="7E201156" w:rsidR="0003430F" w:rsidRPr="00A403F7" w:rsidRDefault="009D3E75" w:rsidP="0003430F">
            <w:pPr>
              <w:pStyle w:val="TableParagraph"/>
              <w:spacing w:before="130"/>
              <w:ind w:left="192" w:firstLine="0"/>
              <w:jc w:val="center"/>
            </w:pPr>
            <w:sdt>
              <w:sdtPr>
                <w:rPr>
                  <w:rFonts w:cs="Arial"/>
                  <w:color w:val="00325F"/>
                  <w:sz w:val="32"/>
                  <w:szCs w:val="32"/>
                </w:rPr>
                <w:id w:val="7160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0F">
                  <w:rPr>
                    <w:rFonts w:ascii="MS Gothic" w:eastAsia="MS Gothic" w:hAnsi="MS Gothic" w:cs="Arial" w:hint="eastAsia"/>
                    <w:color w:val="00325F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7D7D7"/>
          </w:tcPr>
          <w:p w14:paraId="34642E1C" w14:textId="324272ED" w:rsidR="0003430F" w:rsidRPr="00A403F7" w:rsidRDefault="009D3E75" w:rsidP="0003430F">
            <w:pPr>
              <w:pStyle w:val="TableParagraph"/>
              <w:spacing w:before="130"/>
              <w:ind w:left="188" w:firstLine="0"/>
              <w:jc w:val="center"/>
              <w:rPr>
                <w:rFonts w:cs="Arial"/>
                <w:b/>
                <w:bCs/>
                <w:color w:val="00325F"/>
              </w:rPr>
            </w:pPr>
            <w:sdt>
              <w:sdtPr>
                <w:rPr>
                  <w:rFonts w:cs="Arial"/>
                  <w:color w:val="00325F"/>
                  <w:sz w:val="32"/>
                  <w:szCs w:val="32"/>
                </w:rPr>
                <w:id w:val="-15263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0F">
                  <w:rPr>
                    <w:rFonts w:ascii="MS Gothic" w:eastAsia="MS Gothic" w:hAnsi="MS Gothic" w:cs="Arial" w:hint="eastAsia"/>
                    <w:color w:val="00325F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7D7D7"/>
          </w:tcPr>
          <w:p w14:paraId="0249C922" w14:textId="3909B627" w:rsidR="0003430F" w:rsidRPr="00A403F7" w:rsidRDefault="009D3E75" w:rsidP="0003430F">
            <w:pPr>
              <w:pStyle w:val="TableParagraph"/>
              <w:spacing w:before="130"/>
              <w:ind w:left="188" w:firstLine="0"/>
              <w:jc w:val="center"/>
              <w:rPr>
                <w:rFonts w:cs="Arial"/>
                <w:b/>
                <w:bCs/>
                <w:color w:val="00325F"/>
              </w:rPr>
            </w:pPr>
            <w:sdt>
              <w:sdtPr>
                <w:rPr>
                  <w:rFonts w:cs="Arial"/>
                  <w:color w:val="00325F"/>
                  <w:sz w:val="32"/>
                  <w:szCs w:val="32"/>
                </w:rPr>
                <w:id w:val="19544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35">
                  <w:rPr>
                    <w:rFonts w:ascii="MS Gothic" w:eastAsia="MS Gothic" w:hAnsi="MS Gothic" w:cs="Arial" w:hint="eastAsia"/>
                    <w:color w:val="00325F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3EF7238" w14:textId="60C98FE2" w:rsidR="007326C7" w:rsidRPr="0003430F" w:rsidRDefault="00337282" w:rsidP="003734D7">
      <w:pPr>
        <w:rPr>
          <w:rFonts w:asciiTheme="majorHAnsi" w:hAnsiTheme="majorHAnsi" w:cstheme="majorHAnsi"/>
          <w:b/>
          <w:color w:val="4A7090" w:themeColor="background2" w:themeShade="80"/>
        </w:rPr>
      </w:pPr>
      <w:r>
        <w:rPr>
          <w:rFonts w:asciiTheme="majorHAnsi" w:hAnsiTheme="majorHAnsi" w:cstheme="majorHAnsi"/>
          <w:b/>
          <w:color w:val="4A7090" w:themeColor="background2" w:themeShade="80"/>
        </w:rPr>
        <w:t>Vurder</w:t>
      </w:r>
      <w:r w:rsidR="005563A8">
        <w:rPr>
          <w:rFonts w:asciiTheme="majorHAnsi" w:hAnsiTheme="majorHAnsi" w:cstheme="majorHAnsi"/>
          <w:b/>
          <w:color w:val="4A7090" w:themeColor="background2" w:themeShade="80"/>
        </w:rPr>
        <w:t xml:space="preserve"> familien</w:t>
      </w:r>
      <w:r w:rsidR="0003430F">
        <w:rPr>
          <w:rFonts w:asciiTheme="majorHAnsi" w:hAnsiTheme="majorHAnsi" w:cstheme="majorHAnsi"/>
          <w:b/>
          <w:color w:val="4A7090" w:themeColor="background2" w:themeShade="80"/>
        </w:rPr>
        <w:t>s totale livssituasjon</w:t>
      </w:r>
      <w:r w:rsidR="00553A35">
        <w:rPr>
          <w:rFonts w:asciiTheme="majorHAnsi" w:hAnsiTheme="majorHAnsi" w:cstheme="majorHAnsi"/>
          <w:b/>
          <w:color w:val="4A7090" w:themeColor="background2" w:themeShade="80"/>
        </w:rPr>
        <w:t xml:space="preserve"> </w:t>
      </w:r>
      <w:r w:rsidR="00197EA6">
        <w:rPr>
          <w:rFonts w:asciiTheme="majorHAnsi" w:hAnsiTheme="majorHAnsi" w:cstheme="majorHAnsi"/>
          <w:b/>
          <w:color w:val="4A7090" w:themeColor="background2" w:themeShade="80"/>
        </w:rPr>
        <w:br/>
      </w:r>
    </w:p>
    <w:p w14:paraId="77C48233" w14:textId="168DE948" w:rsidR="00F46366" w:rsidRPr="0042315C" w:rsidRDefault="007326C7" w:rsidP="009F260C">
      <w:pPr>
        <w:pStyle w:val="Overskrift1"/>
        <w:rPr>
          <w:sz w:val="24"/>
        </w:rPr>
      </w:pPr>
      <w:r w:rsidRPr="0042315C">
        <w:rPr>
          <w:sz w:val="24"/>
        </w:rPr>
        <w:t xml:space="preserve">Hvem inviteres </w:t>
      </w:r>
      <w:r w:rsidR="004E4F69" w:rsidRPr="0042315C">
        <w:rPr>
          <w:sz w:val="24"/>
        </w:rPr>
        <w:t xml:space="preserve">til familiens BTI-team?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1213"/>
      </w:tblGrid>
      <w:tr w:rsidR="007326C7" w14:paraId="59FCC975" w14:textId="77777777" w:rsidTr="00F46366">
        <w:tc>
          <w:tcPr>
            <w:tcW w:w="2122" w:type="dxa"/>
          </w:tcPr>
          <w:p w14:paraId="42988015" w14:textId="24EDA653" w:rsidR="007326C7" w:rsidRPr="0062014B" w:rsidRDefault="003D1D24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Aktuelle tjenester</w:t>
            </w:r>
          </w:p>
        </w:tc>
        <w:tc>
          <w:tcPr>
            <w:tcW w:w="3827" w:type="dxa"/>
          </w:tcPr>
          <w:p w14:paraId="6F768B87" w14:textId="2795B2FD" w:rsidR="007326C7" w:rsidRPr="0062014B" w:rsidRDefault="007326C7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Spesifiser</w:t>
            </w:r>
            <w:r w:rsidR="003D1D24">
              <w:rPr>
                <w:rFonts w:asciiTheme="minorHAnsi" w:hAnsiTheme="minorHAnsi" w:cstheme="minorHAnsi"/>
                <w:sz w:val="16"/>
                <w:szCs w:val="16"/>
              </w:rPr>
              <w:t xml:space="preserve"> evt. navn / avd. </w:t>
            </w:r>
          </w:p>
        </w:tc>
        <w:tc>
          <w:tcPr>
            <w:tcW w:w="1134" w:type="dxa"/>
          </w:tcPr>
          <w:p w14:paraId="31D3BB72" w14:textId="0DC86B97" w:rsidR="00DB7C2A" w:rsidRPr="0062014B" w:rsidRDefault="00DB7C2A" w:rsidP="00AD0E4D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Invitere nå</w:t>
            </w:r>
          </w:p>
        </w:tc>
        <w:tc>
          <w:tcPr>
            <w:tcW w:w="1213" w:type="dxa"/>
          </w:tcPr>
          <w:p w14:paraId="22CAD291" w14:textId="3861BCFE" w:rsidR="007326C7" w:rsidRPr="0062014B" w:rsidRDefault="00AD0E4D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Inviteres til</w:t>
            </w:r>
            <w:r w:rsidR="00DB7C2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7326C7">
              <w:rPr>
                <w:rFonts w:asciiTheme="minorHAnsi" w:hAnsiTheme="minorHAnsi" w:cstheme="minorHAnsi"/>
                <w:sz w:val="16"/>
                <w:szCs w:val="16"/>
              </w:rPr>
              <w:t>enere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møte</w:t>
            </w:r>
          </w:p>
        </w:tc>
      </w:tr>
      <w:tr w:rsidR="007326C7" w14:paraId="29577480" w14:textId="77777777" w:rsidTr="00F46366">
        <w:tc>
          <w:tcPr>
            <w:tcW w:w="2122" w:type="dxa"/>
          </w:tcPr>
          <w:p w14:paraId="51C983F7" w14:textId="676CF30A" w:rsidR="00DB7C2A" w:rsidRPr="0062014B" w:rsidRDefault="007326C7" w:rsidP="00E44FC3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</w:t>
            </w:r>
            <w:r w:rsidR="00E44F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44FC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3827" w:type="dxa"/>
          </w:tcPr>
          <w:p w14:paraId="3AD87B3D" w14:textId="49608438" w:rsidR="007326C7" w:rsidRPr="0003430F" w:rsidRDefault="007326C7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FCAB34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140ADC8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26C7" w14:paraId="79D5CF96" w14:textId="77777777" w:rsidTr="00F46366">
        <w:tc>
          <w:tcPr>
            <w:tcW w:w="2122" w:type="dxa"/>
          </w:tcPr>
          <w:p w14:paraId="1B1D17BD" w14:textId="6CE56FDB" w:rsidR="00DB7C2A" w:rsidRPr="0062014B" w:rsidRDefault="007326C7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Ungdom 16+</w:t>
            </w:r>
          </w:p>
        </w:tc>
        <w:tc>
          <w:tcPr>
            <w:tcW w:w="3827" w:type="dxa"/>
          </w:tcPr>
          <w:p w14:paraId="46246658" w14:textId="77777777" w:rsidR="007326C7" w:rsidRPr="0003430F" w:rsidRDefault="007326C7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771465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C5667B7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26C7" w14:paraId="361F8C87" w14:textId="77777777" w:rsidTr="00F46366">
        <w:tc>
          <w:tcPr>
            <w:tcW w:w="2122" w:type="dxa"/>
          </w:tcPr>
          <w:p w14:paraId="1A89B437" w14:textId="1B5C7126" w:rsidR="00DB7C2A" w:rsidRPr="0062014B" w:rsidRDefault="007326C7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Foresatte</w:t>
            </w:r>
          </w:p>
        </w:tc>
        <w:tc>
          <w:tcPr>
            <w:tcW w:w="3827" w:type="dxa"/>
          </w:tcPr>
          <w:p w14:paraId="2FD36C3C" w14:textId="77777777" w:rsidR="007326C7" w:rsidRPr="0003430F" w:rsidRDefault="007326C7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EC13DC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7C2C57F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26C7" w14:paraId="7D98F153" w14:textId="77777777" w:rsidTr="00F46366">
        <w:tc>
          <w:tcPr>
            <w:tcW w:w="2122" w:type="dxa"/>
          </w:tcPr>
          <w:p w14:paraId="735EE664" w14:textId="23EC58D4" w:rsidR="00DB7C2A" w:rsidRPr="0062014B" w:rsidRDefault="007326C7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Barnas tillitsperson</w:t>
            </w:r>
          </w:p>
        </w:tc>
        <w:tc>
          <w:tcPr>
            <w:tcW w:w="3827" w:type="dxa"/>
          </w:tcPr>
          <w:p w14:paraId="1AB971E2" w14:textId="04D7F17B" w:rsidR="007326C7" w:rsidRPr="0003430F" w:rsidRDefault="007326C7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529FC6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7C8635F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26C7" w14:paraId="1FE81436" w14:textId="77777777" w:rsidTr="00F46366">
        <w:tc>
          <w:tcPr>
            <w:tcW w:w="2122" w:type="dxa"/>
          </w:tcPr>
          <w:p w14:paraId="6F6EF7BC" w14:textId="53E25EC6" w:rsidR="007326C7" w:rsidRPr="0062014B" w:rsidRDefault="00DB7C2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Støtteperson fra familiens nettverk</w:t>
            </w:r>
          </w:p>
        </w:tc>
        <w:tc>
          <w:tcPr>
            <w:tcW w:w="3827" w:type="dxa"/>
          </w:tcPr>
          <w:p w14:paraId="0F22C76F" w14:textId="77777777" w:rsidR="007326C7" w:rsidRPr="0003430F" w:rsidRDefault="007326C7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49A299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7EFA70A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66E60137" w14:textId="77777777" w:rsidTr="00F46366">
        <w:tc>
          <w:tcPr>
            <w:tcW w:w="2122" w:type="dxa"/>
          </w:tcPr>
          <w:p w14:paraId="52CDF9ED" w14:textId="312F75EB" w:rsidR="00F46366" w:rsidRDefault="004E4F69" w:rsidP="00DB7C2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Frivillighet</w:t>
            </w:r>
          </w:p>
        </w:tc>
        <w:tc>
          <w:tcPr>
            <w:tcW w:w="3827" w:type="dxa"/>
          </w:tcPr>
          <w:p w14:paraId="42F9E153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45FA08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295C652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4F69" w14:paraId="0B6E45D3" w14:textId="77777777" w:rsidTr="00F46366">
        <w:tc>
          <w:tcPr>
            <w:tcW w:w="2122" w:type="dxa"/>
          </w:tcPr>
          <w:p w14:paraId="4FBAC86D" w14:textId="5E80ACBA" w:rsidR="004E4F69" w:rsidRDefault="004E4F69" w:rsidP="00DB7C2A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Koordinator IP</w:t>
            </w:r>
            <w:r w:rsidR="00F46366">
              <w:rPr>
                <w:rFonts w:asciiTheme="minorHAnsi" w:hAnsiTheme="minorHAnsi" w:cstheme="minorHAnsi"/>
                <w:sz w:val="16"/>
                <w:szCs w:val="16"/>
              </w:rPr>
              <w:t xml:space="preserve"> / nåværende stafettholder</w:t>
            </w:r>
          </w:p>
        </w:tc>
        <w:tc>
          <w:tcPr>
            <w:tcW w:w="3827" w:type="dxa"/>
          </w:tcPr>
          <w:p w14:paraId="4BA7CD79" w14:textId="77777777" w:rsidR="004E4F69" w:rsidRPr="0003430F" w:rsidRDefault="004E4F69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82668E" w14:textId="77777777" w:rsidR="004E4F69" w:rsidRPr="0062014B" w:rsidRDefault="004E4F69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8A5605A" w14:textId="77777777" w:rsidR="004E4F69" w:rsidRPr="0062014B" w:rsidRDefault="004E4F69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6768E536" w14:textId="77777777" w:rsidTr="00F46366">
        <w:tc>
          <w:tcPr>
            <w:tcW w:w="2122" w:type="dxa"/>
          </w:tcPr>
          <w:p w14:paraId="15CB89E5" w14:textId="12147446" w:rsidR="00DB7C2A" w:rsidRDefault="00DB7C2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Barnehage</w:t>
            </w:r>
          </w:p>
        </w:tc>
        <w:tc>
          <w:tcPr>
            <w:tcW w:w="3827" w:type="dxa"/>
          </w:tcPr>
          <w:p w14:paraId="3C75DBE0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80F75F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3E9EA691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23682517" w14:textId="77777777" w:rsidTr="00F46366">
        <w:tc>
          <w:tcPr>
            <w:tcW w:w="2122" w:type="dxa"/>
          </w:tcPr>
          <w:p w14:paraId="37AB18BD" w14:textId="705D7DF6" w:rsidR="00DB7C2A" w:rsidRDefault="00DB7C2A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Skole</w:t>
            </w:r>
          </w:p>
        </w:tc>
        <w:tc>
          <w:tcPr>
            <w:tcW w:w="3827" w:type="dxa"/>
          </w:tcPr>
          <w:p w14:paraId="39E0D3DE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2CB0E3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A8AA1A6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0BAA809F" w14:textId="77777777" w:rsidTr="00F46366">
        <w:tc>
          <w:tcPr>
            <w:tcW w:w="2122" w:type="dxa"/>
          </w:tcPr>
          <w:p w14:paraId="7FB4AA03" w14:textId="175E7B10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Helsesykepleier</w:t>
            </w:r>
          </w:p>
        </w:tc>
        <w:tc>
          <w:tcPr>
            <w:tcW w:w="3827" w:type="dxa"/>
          </w:tcPr>
          <w:p w14:paraId="50EB26C1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3AA914" w14:textId="58AF52A6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D7564D8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4533DF5F" w14:textId="77777777" w:rsidTr="00F46366">
        <w:tc>
          <w:tcPr>
            <w:tcW w:w="2122" w:type="dxa"/>
          </w:tcPr>
          <w:p w14:paraId="34306294" w14:textId="634BC802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Jordmor</w:t>
            </w:r>
          </w:p>
        </w:tc>
        <w:tc>
          <w:tcPr>
            <w:tcW w:w="3827" w:type="dxa"/>
          </w:tcPr>
          <w:p w14:paraId="3F429132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C9054D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5DD4884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08E70D74" w14:textId="77777777" w:rsidTr="00F46366">
        <w:tc>
          <w:tcPr>
            <w:tcW w:w="2122" w:type="dxa"/>
          </w:tcPr>
          <w:p w14:paraId="6A5945C6" w14:textId="4DAB8EA7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Fastlege</w:t>
            </w:r>
          </w:p>
        </w:tc>
        <w:tc>
          <w:tcPr>
            <w:tcW w:w="3827" w:type="dxa"/>
          </w:tcPr>
          <w:p w14:paraId="7DD6B749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25D1D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9FAE319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6FA6710B" w14:textId="77777777" w:rsidTr="00F46366">
        <w:tc>
          <w:tcPr>
            <w:tcW w:w="2122" w:type="dxa"/>
          </w:tcPr>
          <w:p w14:paraId="211FFE16" w14:textId="462F0234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Familietjeneste</w:t>
            </w:r>
          </w:p>
        </w:tc>
        <w:tc>
          <w:tcPr>
            <w:tcW w:w="3827" w:type="dxa"/>
          </w:tcPr>
          <w:p w14:paraId="636366BC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6924D8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7B7578D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0DD1E580" w14:textId="77777777" w:rsidTr="00F46366">
        <w:tc>
          <w:tcPr>
            <w:tcW w:w="2122" w:type="dxa"/>
          </w:tcPr>
          <w:p w14:paraId="2EF30DBF" w14:textId="17095CD5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Psykisk helse og rus</w:t>
            </w:r>
          </w:p>
        </w:tc>
        <w:tc>
          <w:tcPr>
            <w:tcW w:w="3827" w:type="dxa"/>
          </w:tcPr>
          <w:p w14:paraId="3D632BDB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657BD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2B0A5B5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62A36A25" w14:textId="77777777" w:rsidTr="00F46366">
        <w:tc>
          <w:tcPr>
            <w:tcW w:w="2122" w:type="dxa"/>
          </w:tcPr>
          <w:p w14:paraId="10C36EA6" w14:textId="7510547C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Barnevernstjeneste</w:t>
            </w:r>
          </w:p>
        </w:tc>
        <w:tc>
          <w:tcPr>
            <w:tcW w:w="3827" w:type="dxa"/>
          </w:tcPr>
          <w:p w14:paraId="3478A08F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B46804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E0721AB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4BC93D91" w14:textId="77777777" w:rsidTr="00F46366">
        <w:tc>
          <w:tcPr>
            <w:tcW w:w="2122" w:type="dxa"/>
          </w:tcPr>
          <w:p w14:paraId="4670DE98" w14:textId="2F2B6FB7" w:rsidR="00DB7C2A" w:rsidRDefault="004E4F69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NAV</w:t>
            </w:r>
          </w:p>
        </w:tc>
        <w:tc>
          <w:tcPr>
            <w:tcW w:w="3827" w:type="dxa"/>
          </w:tcPr>
          <w:p w14:paraId="73185571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92C34B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45AD5CF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C2A" w14:paraId="79685760" w14:textId="77777777" w:rsidTr="00F46366">
        <w:tc>
          <w:tcPr>
            <w:tcW w:w="2122" w:type="dxa"/>
          </w:tcPr>
          <w:p w14:paraId="0242266B" w14:textId="019B3DE7" w:rsidR="00DB7C2A" w:rsidRDefault="00F46366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ABUP</w:t>
            </w:r>
          </w:p>
        </w:tc>
        <w:tc>
          <w:tcPr>
            <w:tcW w:w="3827" w:type="dxa"/>
          </w:tcPr>
          <w:p w14:paraId="3EC89908" w14:textId="77777777" w:rsidR="00DB7C2A" w:rsidRPr="0003430F" w:rsidRDefault="00DB7C2A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A3B0A9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2BD0B54" w14:textId="77777777" w:rsidR="00DB7C2A" w:rsidRPr="0062014B" w:rsidRDefault="00DB7C2A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26C7" w14:paraId="7191D760" w14:textId="77777777" w:rsidTr="00F46366">
        <w:tc>
          <w:tcPr>
            <w:tcW w:w="2122" w:type="dxa"/>
          </w:tcPr>
          <w:p w14:paraId="255C0C79" w14:textId="2FA1BF3F" w:rsidR="00DB7C2A" w:rsidRPr="0062014B" w:rsidRDefault="00F46366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Sørlandet sykehus, avd</w:t>
            </w:r>
            <w:r w:rsidR="00553A3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575741EA" w14:textId="77777777" w:rsidR="007326C7" w:rsidRPr="0003430F" w:rsidRDefault="007326C7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88A48B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A1D4FFA" w14:textId="77777777" w:rsidR="007326C7" w:rsidRPr="0062014B" w:rsidRDefault="007326C7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366" w14:paraId="58CAFC47" w14:textId="77777777" w:rsidTr="00F46366">
        <w:tc>
          <w:tcPr>
            <w:tcW w:w="2122" w:type="dxa"/>
          </w:tcPr>
          <w:p w14:paraId="33D32E35" w14:textId="5CFEC13C" w:rsidR="00F46366" w:rsidRDefault="0042315C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Frisklivsentral / Aktivitet</w:t>
            </w:r>
          </w:p>
        </w:tc>
        <w:tc>
          <w:tcPr>
            <w:tcW w:w="3827" w:type="dxa"/>
          </w:tcPr>
          <w:p w14:paraId="47A07F4B" w14:textId="77777777" w:rsidR="00F46366" w:rsidRPr="0003430F" w:rsidRDefault="00F46366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404A7E" w14:textId="77777777" w:rsidR="00F46366" w:rsidRPr="0062014B" w:rsidRDefault="00F46366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476B358" w14:textId="77777777" w:rsidR="00F46366" w:rsidRPr="0062014B" w:rsidRDefault="00F46366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366" w14:paraId="66263F4E" w14:textId="77777777" w:rsidTr="00F46366">
        <w:tc>
          <w:tcPr>
            <w:tcW w:w="2122" w:type="dxa"/>
          </w:tcPr>
          <w:p w14:paraId="7E72BC6C" w14:textId="6D222B98" w:rsidR="00F46366" w:rsidRDefault="0042315C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Andre</w:t>
            </w:r>
          </w:p>
        </w:tc>
        <w:tc>
          <w:tcPr>
            <w:tcW w:w="3827" w:type="dxa"/>
          </w:tcPr>
          <w:p w14:paraId="12B38195" w14:textId="77777777" w:rsidR="00F46366" w:rsidRPr="0003430F" w:rsidRDefault="00F46366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7EFED5" w14:textId="77777777" w:rsidR="00F46366" w:rsidRPr="0062014B" w:rsidRDefault="00F46366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202F2B8" w14:textId="77777777" w:rsidR="00F46366" w:rsidRPr="0062014B" w:rsidRDefault="00F46366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6366" w14:paraId="769874A7" w14:textId="77777777" w:rsidTr="00F46366">
        <w:tc>
          <w:tcPr>
            <w:tcW w:w="2122" w:type="dxa"/>
          </w:tcPr>
          <w:p w14:paraId="2B39A161" w14:textId="77777777" w:rsidR="00F46366" w:rsidRDefault="00F46366" w:rsidP="005866E8">
            <w:pPr>
              <w:pStyle w:val="Overskrift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CF0D18A" w14:textId="77777777" w:rsidR="00F46366" w:rsidRPr="0003430F" w:rsidRDefault="00F46366" w:rsidP="005866E8">
            <w:pPr>
              <w:pStyle w:val="Overskrift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A38A07" w14:textId="77777777" w:rsidR="00F46366" w:rsidRPr="0062014B" w:rsidRDefault="00F46366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5F301CA" w14:textId="77777777" w:rsidR="00F46366" w:rsidRPr="0062014B" w:rsidRDefault="00F46366" w:rsidP="0003430F">
            <w:pPr>
              <w:pStyle w:val="Overskrift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2B0B536" w14:textId="5B63B421" w:rsidR="00F46366" w:rsidRDefault="00F46366" w:rsidP="00F46366">
      <w:pPr>
        <w:pStyle w:val="Overskrift1"/>
      </w:pPr>
      <w:r>
        <w:t>Avsluttende kommentar</w:t>
      </w:r>
    </w:p>
    <w:sdt>
      <w:sdtPr>
        <w:rPr>
          <w:rFonts w:cs="Arial"/>
          <w:color w:val="00325F"/>
          <w:spacing w:val="-10"/>
          <w:szCs w:val="18"/>
        </w:rPr>
        <w:alias w:val="Tekst"/>
        <w:tag w:val="Tekst"/>
        <w:id w:val="-373224084"/>
        <w:placeholder>
          <w:docPart w:val="C4CC7BC4D68E4C61A08A5F33E34C7479"/>
        </w:placeholder>
        <w:text w:multiLine="1"/>
      </w:sdtPr>
      <w:sdtEndPr/>
      <w:sdtContent>
        <w:p w14:paraId="14EF7263" w14:textId="77777777" w:rsidR="007D1691" w:rsidRDefault="007D1691" w:rsidP="007D1691">
          <w:pPr>
            <w:rPr>
              <w:rFonts w:cs="Arial"/>
              <w:color w:val="00325F"/>
              <w:spacing w:val="-10"/>
              <w:szCs w:val="18"/>
            </w:rPr>
          </w:pPr>
          <w:r w:rsidRPr="00F74C1D">
            <w:rPr>
              <w:rFonts w:cs="Arial"/>
              <w:color w:val="00325F"/>
              <w:spacing w:val="-10"/>
              <w:szCs w:val="18"/>
            </w:rPr>
            <w:t xml:space="preserve">…. </w:t>
          </w:r>
        </w:p>
      </w:sdtContent>
    </w:sdt>
    <w:p w14:paraId="515265C8" w14:textId="3F1BAD8C" w:rsidR="00DB7C2A" w:rsidRDefault="00DB7C2A" w:rsidP="003734D7"/>
    <w:p w14:paraId="7196C6D8" w14:textId="5E4E7B78" w:rsidR="00E0183B" w:rsidRDefault="00E0183B" w:rsidP="003734D7"/>
    <w:p w14:paraId="03E38EB4" w14:textId="086AFC40" w:rsidR="00E0183B" w:rsidRDefault="00E0183B" w:rsidP="003734D7"/>
    <w:p w14:paraId="543E1F2C" w14:textId="4EC09533" w:rsidR="00E0183B" w:rsidRDefault="00E0183B" w:rsidP="003734D7"/>
    <w:p w14:paraId="4D28B099" w14:textId="77777777" w:rsidR="00B2466D" w:rsidRDefault="00B2466D" w:rsidP="003734D7"/>
    <w:p w14:paraId="3D14DBA8" w14:textId="7E59CCDA" w:rsidR="00B2466D" w:rsidRPr="00AC54D7" w:rsidRDefault="00B2466D" w:rsidP="003734D7">
      <w:pPr>
        <w:rPr>
          <w:rFonts w:asciiTheme="majorHAnsi" w:hAnsiTheme="majorHAnsi" w:cstheme="majorHAnsi"/>
          <w:b/>
          <w:color w:val="4A7090" w:themeColor="background2" w:themeShade="80"/>
        </w:rPr>
      </w:pPr>
      <w:r w:rsidRPr="00B2466D">
        <w:rPr>
          <w:rFonts w:asciiTheme="majorHAnsi" w:hAnsiTheme="majorHAnsi" w:cstheme="majorHAnsi"/>
          <w:b/>
          <w:color w:val="4A7090" w:themeColor="background2" w:themeShade="80"/>
        </w:rPr>
        <w:t>BTI-teamleders huskeliste</w:t>
      </w:r>
    </w:p>
    <w:p w14:paraId="38BD9ECF" w14:textId="693D3701" w:rsidR="00AC54D7" w:rsidRDefault="00AC54D7" w:rsidP="00B2466D">
      <w:pPr>
        <w:pStyle w:val="Overskrift1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Egen forsamtale gjennomføres med barna i familien. Bruk gjerne barneduken i samtalen</w:t>
      </w:r>
    </w:p>
    <w:p w14:paraId="78946F2C" w14:textId="267A312F" w:rsidR="00E0183B" w:rsidRDefault="00B2466D" w:rsidP="00B2466D">
      <w:pPr>
        <w:pStyle w:val="Overskrift1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Oppfordre</w:t>
      </w:r>
      <w:r w:rsidR="00E0183B">
        <w:rPr>
          <w:rFonts w:asciiTheme="minorHAnsi" w:hAnsiTheme="minorHAnsi" w:cstheme="minorHAnsi"/>
          <w:b w:val="0"/>
          <w:sz w:val="16"/>
          <w:szCs w:val="16"/>
        </w:rPr>
        <w:t xml:space="preserve"> til at barn og ungdom deltar i møter som handler om dem. Barn som ikke selv deltar har en tillitsperson som løfter fram deres mening og forteller dem etterpå om hva som blir bestemt</w:t>
      </w:r>
    </w:p>
    <w:p w14:paraId="6CDBC6A2" w14:textId="63622C4D" w:rsidR="00E0183B" w:rsidRPr="00B2466D" w:rsidRDefault="00B2466D" w:rsidP="00B2466D">
      <w:pPr>
        <w:pStyle w:val="Overskrift1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Passe</w:t>
      </w:r>
      <w:r w:rsidR="00E0183B">
        <w:rPr>
          <w:rFonts w:asciiTheme="minorHAnsi" w:hAnsiTheme="minorHAnsi" w:cstheme="minorHAnsi"/>
          <w:b w:val="0"/>
          <w:sz w:val="16"/>
          <w:szCs w:val="16"/>
        </w:rPr>
        <w:t xml:space="preserve"> på at </w:t>
      </w:r>
      <w:r w:rsidR="00E0183B" w:rsidRPr="004E4F69">
        <w:rPr>
          <w:rFonts w:asciiTheme="minorHAnsi" w:hAnsiTheme="minorHAnsi" w:cstheme="minorHAnsi"/>
          <w:b w:val="0"/>
          <w:sz w:val="16"/>
          <w:szCs w:val="16"/>
        </w:rPr>
        <w:t>to</w:t>
      </w:r>
      <w:r w:rsidR="00E0183B">
        <w:rPr>
          <w:rFonts w:asciiTheme="minorHAnsi" w:hAnsiTheme="minorHAnsi" w:cstheme="minorHAnsi"/>
          <w:b w:val="0"/>
          <w:sz w:val="16"/>
          <w:szCs w:val="16"/>
        </w:rPr>
        <w:t>talt</w:t>
      </w:r>
      <w:r w:rsidR="00E0183B" w:rsidRPr="004E4F69">
        <w:rPr>
          <w:rFonts w:asciiTheme="minorHAnsi" w:hAnsiTheme="minorHAnsi" w:cstheme="minorHAnsi"/>
          <w:b w:val="0"/>
          <w:sz w:val="16"/>
          <w:szCs w:val="16"/>
        </w:rPr>
        <w:t xml:space="preserve"> antall møtedeltakere</w:t>
      </w:r>
      <w:r w:rsidR="00E0183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0183B" w:rsidRPr="004E4F69">
        <w:rPr>
          <w:rFonts w:asciiTheme="minorHAnsi" w:hAnsiTheme="minorHAnsi" w:cstheme="minorHAnsi"/>
          <w:b w:val="0"/>
          <w:sz w:val="16"/>
          <w:szCs w:val="16"/>
        </w:rPr>
        <w:t>ikke</w:t>
      </w:r>
      <w:r w:rsidR="00E0183B">
        <w:rPr>
          <w:rFonts w:asciiTheme="minorHAnsi" w:hAnsiTheme="minorHAnsi" w:cstheme="minorHAnsi"/>
          <w:b w:val="0"/>
          <w:sz w:val="16"/>
          <w:szCs w:val="16"/>
        </w:rPr>
        <w:t xml:space="preserve"> er</w:t>
      </w:r>
      <w:r w:rsidR="00E0183B" w:rsidRPr="004E4F69">
        <w:rPr>
          <w:rFonts w:asciiTheme="minorHAnsi" w:hAnsiTheme="minorHAnsi" w:cstheme="minorHAnsi"/>
          <w:b w:val="0"/>
          <w:sz w:val="16"/>
          <w:szCs w:val="16"/>
        </w:rPr>
        <w:t xml:space="preserve"> flere enn familien er komfortabel med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. </w:t>
      </w:r>
    </w:p>
    <w:p w14:paraId="596BAE34" w14:textId="2534DF8E" w:rsidR="00F031E3" w:rsidRDefault="00B2466D" w:rsidP="00B2466D">
      <w:pPr>
        <w:pStyle w:val="Overskrift1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I</w:t>
      </w:r>
      <w:r w:rsidR="00E0183B" w:rsidRPr="00E0183B">
        <w:rPr>
          <w:rFonts w:asciiTheme="minorHAnsi" w:hAnsiTheme="minorHAnsi" w:cstheme="minorHAnsi"/>
          <w:b w:val="0"/>
          <w:sz w:val="16"/>
          <w:szCs w:val="16"/>
        </w:rPr>
        <w:t>nnhent</w:t>
      </w:r>
      <w:r>
        <w:rPr>
          <w:rFonts w:asciiTheme="minorHAnsi" w:hAnsiTheme="minorHAnsi" w:cstheme="minorHAnsi"/>
          <w:b w:val="0"/>
          <w:sz w:val="16"/>
          <w:szCs w:val="16"/>
        </w:rPr>
        <w:t>e</w:t>
      </w:r>
      <w:r w:rsidR="00E0183B" w:rsidRPr="00E0183B">
        <w:rPr>
          <w:rFonts w:asciiTheme="minorHAnsi" w:hAnsiTheme="minorHAnsi" w:cstheme="minorHAnsi"/>
          <w:b w:val="0"/>
          <w:sz w:val="16"/>
          <w:szCs w:val="16"/>
        </w:rPr>
        <w:t xml:space="preserve"> samtykke</w:t>
      </w:r>
      <w:r w:rsidR="009F260C">
        <w:rPr>
          <w:rFonts w:asciiTheme="minorHAnsi" w:hAnsiTheme="minorHAnsi" w:cstheme="minorHAnsi"/>
          <w:b w:val="0"/>
          <w:sz w:val="16"/>
          <w:szCs w:val="16"/>
        </w:rPr>
        <w:t>, inviter</w:t>
      </w:r>
      <w:r w:rsidR="00F031E3">
        <w:rPr>
          <w:rFonts w:asciiTheme="minorHAnsi" w:hAnsiTheme="minorHAnsi" w:cstheme="minorHAnsi"/>
          <w:b w:val="0"/>
          <w:sz w:val="16"/>
          <w:szCs w:val="16"/>
        </w:rPr>
        <w:t>e</w:t>
      </w:r>
      <w:r w:rsidR="009F260C">
        <w:rPr>
          <w:rFonts w:asciiTheme="minorHAnsi" w:hAnsiTheme="minorHAnsi" w:cstheme="minorHAnsi"/>
          <w:b w:val="0"/>
          <w:sz w:val="16"/>
          <w:szCs w:val="16"/>
        </w:rPr>
        <w:t xml:space="preserve"> til møte</w:t>
      </w:r>
      <w:r w:rsidR="00E0183B" w:rsidRPr="00E0183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0F3FA2">
        <w:rPr>
          <w:rFonts w:asciiTheme="minorHAnsi" w:hAnsiTheme="minorHAnsi" w:cstheme="minorHAnsi"/>
          <w:b w:val="0"/>
          <w:sz w:val="16"/>
          <w:szCs w:val="16"/>
        </w:rPr>
        <w:t xml:space="preserve">og </w:t>
      </w:r>
      <w:r w:rsidR="005866E8">
        <w:rPr>
          <w:rFonts w:asciiTheme="minorHAnsi" w:hAnsiTheme="minorHAnsi" w:cstheme="minorHAnsi"/>
          <w:b w:val="0"/>
          <w:sz w:val="16"/>
          <w:szCs w:val="16"/>
        </w:rPr>
        <w:t>informere om</w:t>
      </w:r>
      <w:r w:rsidR="000F3FA2">
        <w:rPr>
          <w:rFonts w:asciiTheme="minorHAnsi" w:hAnsiTheme="minorHAnsi" w:cstheme="minorHAnsi"/>
          <w:b w:val="0"/>
          <w:sz w:val="16"/>
          <w:szCs w:val="16"/>
        </w:rPr>
        <w:t xml:space="preserve"> hva som er fokus for dette konkrete møtet</w:t>
      </w:r>
    </w:p>
    <w:p w14:paraId="0878FAD9" w14:textId="1235AB9F" w:rsidR="00B2466D" w:rsidRPr="00B2466D" w:rsidRDefault="00F031E3" w:rsidP="00B2466D">
      <w:pPr>
        <w:pStyle w:val="Overskrift1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G</w:t>
      </w:r>
      <w:r w:rsidR="00E0183B" w:rsidRPr="00E0183B">
        <w:rPr>
          <w:rFonts w:asciiTheme="minorHAnsi" w:hAnsiTheme="minorHAnsi" w:cstheme="minorHAnsi"/>
          <w:b w:val="0"/>
          <w:sz w:val="16"/>
          <w:szCs w:val="16"/>
        </w:rPr>
        <w:t>i de inviterte mulighet til å forberede seg</w:t>
      </w:r>
      <w:r w:rsidR="000F3FA2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AD0E4D">
        <w:rPr>
          <w:rFonts w:asciiTheme="minorHAnsi" w:hAnsiTheme="minorHAnsi" w:cstheme="minorHAnsi"/>
          <w:b w:val="0"/>
          <w:sz w:val="16"/>
          <w:szCs w:val="16"/>
        </w:rPr>
        <w:t>– og forklar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hva som forventes av møtedeltakerne</w:t>
      </w:r>
    </w:p>
    <w:p w14:paraId="10015CFA" w14:textId="10117317" w:rsidR="00E0183B" w:rsidRPr="00E0183B" w:rsidRDefault="00E0183B" w:rsidP="00B2466D">
      <w:pPr>
        <w:pStyle w:val="Overskrift1"/>
        <w:spacing w:before="0"/>
        <w:ind w:left="720"/>
        <w:rPr>
          <w:rFonts w:asciiTheme="minorHAnsi" w:hAnsiTheme="minorHAnsi" w:cstheme="minorHAnsi"/>
          <w:b w:val="0"/>
          <w:sz w:val="16"/>
          <w:szCs w:val="16"/>
        </w:rPr>
      </w:pPr>
    </w:p>
    <w:sectPr w:rsidR="00E0183B" w:rsidRPr="00E0183B" w:rsidSect="008A651B">
      <w:headerReference w:type="first" r:id="rId11"/>
      <w:pgSz w:w="11906" w:h="16838" w:code="9"/>
      <w:pgMar w:top="720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B8DC" w14:textId="77777777" w:rsidR="009D3E75" w:rsidRDefault="009D3E75" w:rsidP="006A0B6E">
      <w:r>
        <w:separator/>
      </w:r>
    </w:p>
  </w:endnote>
  <w:endnote w:type="continuationSeparator" w:id="0">
    <w:p w14:paraId="549BD0EF" w14:textId="77777777" w:rsidR="009D3E75" w:rsidRDefault="009D3E75" w:rsidP="006A0B6E">
      <w:r>
        <w:continuationSeparator/>
      </w:r>
    </w:p>
  </w:endnote>
  <w:endnote w:type="continuationNotice" w:id="1">
    <w:p w14:paraId="5CF0722D" w14:textId="77777777" w:rsidR="009D3E75" w:rsidRDefault="009D3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CCAF" w14:textId="77777777" w:rsidR="009D3E75" w:rsidRDefault="009D3E75" w:rsidP="006A0B6E">
      <w:r>
        <w:separator/>
      </w:r>
    </w:p>
  </w:footnote>
  <w:footnote w:type="continuationSeparator" w:id="0">
    <w:p w14:paraId="796E7A81" w14:textId="77777777" w:rsidR="009D3E75" w:rsidRDefault="009D3E75" w:rsidP="006A0B6E">
      <w:r>
        <w:continuationSeparator/>
      </w:r>
    </w:p>
  </w:footnote>
  <w:footnote w:type="continuationNotice" w:id="1">
    <w:p w14:paraId="2D22AC9E" w14:textId="77777777" w:rsidR="009D3E75" w:rsidRDefault="009D3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5855" w14:textId="77777777" w:rsidR="005866E8" w:rsidRDefault="005866E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045503" wp14:editId="783E24DC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364000" cy="146304"/>
              <wp:effectExtent l="0" t="0" r="8255" b="6350"/>
              <wp:wrapNone/>
              <wp:docPr id="5" name="Rektangel 5" descr="Gul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7D146" id="Rektangel 5" o:spid="_x0000_s1026" alt="Gul rektangel" style="position:absolute;margin-left:84.75pt;margin-top:106.5pt;width:422.3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" fillcolor="#134162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6A"/>
    <w:multiLevelType w:val="hybridMultilevel"/>
    <w:tmpl w:val="0B5878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12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13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15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17" w15:restartNumberingAfterBreak="0">
    <w:nsid w:val="47E60B43"/>
    <w:multiLevelType w:val="hybridMultilevel"/>
    <w:tmpl w:val="5C8E2BA4"/>
    <w:lvl w:ilvl="0" w:tplc="0414000D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8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20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21" w15:restartNumberingAfterBreak="0">
    <w:nsid w:val="563C0704"/>
    <w:multiLevelType w:val="multilevel"/>
    <w:tmpl w:val="D40681B0"/>
    <w:lvl w:ilvl="0">
      <w:start w:val="1"/>
      <w:numFmt w:val="bullet"/>
      <w:pStyle w:val="Listeavsnit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84ACB6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2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23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24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25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6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abstractNum w:abstractNumId="27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879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79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78793" w:themeColor="accent5" w:themeShade="BF"/>
      </w:rPr>
    </w:lvl>
  </w:abstractNum>
  <w:abstractNum w:abstractNumId="28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9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57879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57879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57879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57879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57879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7879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57879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7879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578793" w:themeColor="accent5" w:themeShade="BF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</w:num>
  <w:num w:numId="5">
    <w:abstractNumId w:val="25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  <w:lvlOverride w:ilvl="0">
      <w:lvl w:ilvl="0">
        <w:start w:val="1"/>
        <w:numFmt w:val="bullet"/>
        <w:pStyle w:val="Listeavsnit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84ACB6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3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0"/>
  </w:num>
  <w:num w:numId="23">
    <w:abstractNumId w:val="26"/>
  </w:num>
  <w:num w:numId="24">
    <w:abstractNumId w:val="14"/>
  </w:num>
  <w:num w:numId="25">
    <w:abstractNumId w:val="19"/>
  </w:num>
  <w:num w:numId="26">
    <w:abstractNumId w:val="16"/>
  </w:num>
  <w:num w:numId="27">
    <w:abstractNumId w:val="29"/>
  </w:num>
  <w:num w:numId="28">
    <w:abstractNumId w:val="12"/>
  </w:num>
  <w:num w:numId="29">
    <w:abstractNumId w:val="11"/>
  </w:num>
  <w:num w:numId="30">
    <w:abstractNumId w:val="24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B"/>
    <w:rsid w:val="00002BD9"/>
    <w:rsid w:val="000156D6"/>
    <w:rsid w:val="00032122"/>
    <w:rsid w:val="0003430F"/>
    <w:rsid w:val="00042EFB"/>
    <w:rsid w:val="00051688"/>
    <w:rsid w:val="0006258A"/>
    <w:rsid w:val="00075D8A"/>
    <w:rsid w:val="000812CC"/>
    <w:rsid w:val="000A677A"/>
    <w:rsid w:val="000C2FE2"/>
    <w:rsid w:val="000C4B22"/>
    <w:rsid w:val="000D0FCD"/>
    <w:rsid w:val="000F3FA2"/>
    <w:rsid w:val="00114474"/>
    <w:rsid w:val="00165527"/>
    <w:rsid w:val="00171A39"/>
    <w:rsid w:val="001819EE"/>
    <w:rsid w:val="001837AA"/>
    <w:rsid w:val="00183E80"/>
    <w:rsid w:val="0018747D"/>
    <w:rsid w:val="00197EA6"/>
    <w:rsid w:val="001D097A"/>
    <w:rsid w:val="001E0E7B"/>
    <w:rsid w:val="001E195C"/>
    <w:rsid w:val="002102FA"/>
    <w:rsid w:val="00221CC1"/>
    <w:rsid w:val="00232BD4"/>
    <w:rsid w:val="0029150E"/>
    <w:rsid w:val="002F12E0"/>
    <w:rsid w:val="002F7B3F"/>
    <w:rsid w:val="002F7E28"/>
    <w:rsid w:val="003142E0"/>
    <w:rsid w:val="00320FC8"/>
    <w:rsid w:val="00337282"/>
    <w:rsid w:val="003475C6"/>
    <w:rsid w:val="0035539F"/>
    <w:rsid w:val="003734D7"/>
    <w:rsid w:val="003801E0"/>
    <w:rsid w:val="00383298"/>
    <w:rsid w:val="003B5A81"/>
    <w:rsid w:val="003D1D24"/>
    <w:rsid w:val="003D3A52"/>
    <w:rsid w:val="003F76AF"/>
    <w:rsid w:val="0041020A"/>
    <w:rsid w:val="0042315C"/>
    <w:rsid w:val="0043090C"/>
    <w:rsid w:val="00430F65"/>
    <w:rsid w:val="004328DA"/>
    <w:rsid w:val="00434C6E"/>
    <w:rsid w:val="00445F89"/>
    <w:rsid w:val="004543D1"/>
    <w:rsid w:val="00462AF2"/>
    <w:rsid w:val="004B4C42"/>
    <w:rsid w:val="004B751B"/>
    <w:rsid w:val="004D26DD"/>
    <w:rsid w:val="004E4F69"/>
    <w:rsid w:val="004F555D"/>
    <w:rsid w:val="005146CE"/>
    <w:rsid w:val="005273BA"/>
    <w:rsid w:val="00553A35"/>
    <w:rsid w:val="005563A8"/>
    <w:rsid w:val="005736D9"/>
    <w:rsid w:val="00586217"/>
    <w:rsid w:val="005866E8"/>
    <w:rsid w:val="0059622C"/>
    <w:rsid w:val="005A2782"/>
    <w:rsid w:val="005C1593"/>
    <w:rsid w:val="005C2D85"/>
    <w:rsid w:val="005F1D4B"/>
    <w:rsid w:val="005F34B3"/>
    <w:rsid w:val="005F38A4"/>
    <w:rsid w:val="005F60A0"/>
    <w:rsid w:val="005F71E0"/>
    <w:rsid w:val="00610CD6"/>
    <w:rsid w:val="0062014B"/>
    <w:rsid w:val="00644688"/>
    <w:rsid w:val="00664262"/>
    <w:rsid w:val="0066475C"/>
    <w:rsid w:val="006808FB"/>
    <w:rsid w:val="00683AD8"/>
    <w:rsid w:val="006A0B6E"/>
    <w:rsid w:val="006E2D31"/>
    <w:rsid w:val="006E6D59"/>
    <w:rsid w:val="006E6FD9"/>
    <w:rsid w:val="00703D67"/>
    <w:rsid w:val="00707842"/>
    <w:rsid w:val="00715A0A"/>
    <w:rsid w:val="00720141"/>
    <w:rsid w:val="007225A4"/>
    <w:rsid w:val="00723BE2"/>
    <w:rsid w:val="007245FE"/>
    <w:rsid w:val="00727443"/>
    <w:rsid w:val="007326C7"/>
    <w:rsid w:val="00743E01"/>
    <w:rsid w:val="007A3694"/>
    <w:rsid w:val="007B6341"/>
    <w:rsid w:val="007D1691"/>
    <w:rsid w:val="00823D7B"/>
    <w:rsid w:val="00843EA3"/>
    <w:rsid w:val="0086638E"/>
    <w:rsid w:val="00887863"/>
    <w:rsid w:val="00890959"/>
    <w:rsid w:val="008962C4"/>
    <w:rsid w:val="008A651B"/>
    <w:rsid w:val="008B47E5"/>
    <w:rsid w:val="008C1EF6"/>
    <w:rsid w:val="008E23DB"/>
    <w:rsid w:val="008E2B0D"/>
    <w:rsid w:val="00910D59"/>
    <w:rsid w:val="009241DD"/>
    <w:rsid w:val="00952B4B"/>
    <w:rsid w:val="00972305"/>
    <w:rsid w:val="00973E19"/>
    <w:rsid w:val="009C043D"/>
    <w:rsid w:val="009C6588"/>
    <w:rsid w:val="009D3E75"/>
    <w:rsid w:val="009F260C"/>
    <w:rsid w:val="00A0077A"/>
    <w:rsid w:val="00A01217"/>
    <w:rsid w:val="00A06BDC"/>
    <w:rsid w:val="00A41E6D"/>
    <w:rsid w:val="00A44734"/>
    <w:rsid w:val="00A64188"/>
    <w:rsid w:val="00A660DB"/>
    <w:rsid w:val="00A71AF0"/>
    <w:rsid w:val="00A846D0"/>
    <w:rsid w:val="00AC54D7"/>
    <w:rsid w:val="00AD0E4D"/>
    <w:rsid w:val="00AD3B3D"/>
    <w:rsid w:val="00B037F9"/>
    <w:rsid w:val="00B14EFB"/>
    <w:rsid w:val="00B2466D"/>
    <w:rsid w:val="00B3293A"/>
    <w:rsid w:val="00B35712"/>
    <w:rsid w:val="00B50FE9"/>
    <w:rsid w:val="00B516E1"/>
    <w:rsid w:val="00B55472"/>
    <w:rsid w:val="00B6311C"/>
    <w:rsid w:val="00BA5AC5"/>
    <w:rsid w:val="00BB2EE1"/>
    <w:rsid w:val="00BB5FF6"/>
    <w:rsid w:val="00BC568E"/>
    <w:rsid w:val="00C06CAA"/>
    <w:rsid w:val="00C37782"/>
    <w:rsid w:val="00C47922"/>
    <w:rsid w:val="00C61E66"/>
    <w:rsid w:val="00C721A9"/>
    <w:rsid w:val="00C92D34"/>
    <w:rsid w:val="00C96ADA"/>
    <w:rsid w:val="00CA1D19"/>
    <w:rsid w:val="00CA260E"/>
    <w:rsid w:val="00CB2F1F"/>
    <w:rsid w:val="00CD0F32"/>
    <w:rsid w:val="00CD5704"/>
    <w:rsid w:val="00CF00E6"/>
    <w:rsid w:val="00D178AA"/>
    <w:rsid w:val="00DB7C2A"/>
    <w:rsid w:val="00DD5CC5"/>
    <w:rsid w:val="00E0183B"/>
    <w:rsid w:val="00E137D3"/>
    <w:rsid w:val="00E15CF0"/>
    <w:rsid w:val="00E261B4"/>
    <w:rsid w:val="00E44FC3"/>
    <w:rsid w:val="00E503A6"/>
    <w:rsid w:val="00E6049B"/>
    <w:rsid w:val="00E971FF"/>
    <w:rsid w:val="00EA57CE"/>
    <w:rsid w:val="00EC3E76"/>
    <w:rsid w:val="00ED419C"/>
    <w:rsid w:val="00ED7766"/>
    <w:rsid w:val="00F031E3"/>
    <w:rsid w:val="00F26A05"/>
    <w:rsid w:val="00F37FE5"/>
    <w:rsid w:val="00F46366"/>
    <w:rsid w:val="00F60DEB"/>
    <w:rsid w:val="00F810E2"/>
    <w:rsid w:val="00FB087B"/>
    <w:rsid w:val="00FF4084"/>
    <w:rsid w:val="03711EA6"/>
    <w:rsid w:val="0933F668"/>
    <w:rsid w:val="0AB7DEBA"/>
    <w:rsid w:val="0DEF7F7C"/>
    <w:rsid w:val="0EB6A300"/>
    <w:rsid w:val="10AFB77E"/>
    <w:rsid w:val="10EAB2DC"/>
    <w:rsid w:val="145EC100"/>
    <w:rsid w:val="155ED134"/>
    <w:rsid w:val="1603DFAD"/>
    <w:rsid w:val="168F9D90"/>
    <w:rsid w:val="16921BC0"/>
    <w:rsid w:val="1824ED91"/>
    <w:rsid w:val="2217DE9E"/>
    <w:rsid w:val="25B0020B"/>
    <w:rsid w:val="28872022"/>
    <w:rsid w:val="2A5E8593"/>
    <w:rsid w:val="311E7BC8"/>
    <w:rsid w:val="37F5367E"/>
    <w:rsid w:val="3BAF6D73"/>
    <w:rsid w:val="3CD15E75"/>
    <w:rsid w:val="3EFC1E27"/>
    <w:rsid w:val="3F08C6CA"/>
    <w:rsid w:val="3F9C02F4"/>
    <w:rsid w:val="4337E925"/>
    <w:rsid w:val="43E7E419"/>
    <w:rsid w:val="44BA9129"/>
    <w:rsid w:val="4CB47CB8"/>
    <w:rsid w:val="4CC5A30E"/>
    <w:rsid w:val="4EBCB083"/>
    <w:rsid w:val="5001DDF2"/>
    <w:rsid w:val="5497CF47"/>
    <w:rsid w:val="5758F334"/>
    <w:rsid w:val="5AFE65AB"/>
    <w:rsid w:val="5D306926"/>
    <w:rsid w:val="5E7F84BF"/>
    <w:rsid w:val="610F1813"/>
    <w:rsid w:val="667ABC93"/>
    <w:rsid w:val="68FC6208"/>
    <w:rsid w:val="69B25D55"/>
    <w:rsid w:val="6CE89D51"/>
    <w:rsid w:val="7536FBF2"/>
    <w:rsid w:val="78718B53"/>
    <w:rsid w:val="79172565"/>
    <w:rsid w:val="79BB742D"/>
    <w:rsid w:val="7B8D905C"/>
    <w:rsid w:val="7D60F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9460B"/>
  <w15:docId w15:val="{8A8859B6-B2DD-42C3-A0C4-CEDC8C9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276E8B" w:themeColor="accent1" w:themeShade="BF"/>
      <w:sz w:val="26"/>
    </w:rPr>
  </w:style>
  <w:style w:type="paragraph" w:styleId="Overskrift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16757" w:themeColor="accent3" w:themeShade="80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semiHidden/>
    <w:unhideWhenUsed/>
    <w:rsid w:val="00C721A9"/>
    <w:rPr>
      <w:color w:val="0000FF"/>
      <w:u w:val="single"/>
    </w:rPr>
  </w:style>
  <w:style w:type="paragraph" w:styleId="Tittel">
    <w:name w:val="Title"/>
    <w:basedOn w:val="Normal"/>
    <w:link w:val="TittelTegn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276E8B" w:themeColor="accent1" w:themeShade="BF"/>
      <w:sz w:val="56"/>
    </w:rPr>
  </w:style>
  <w:style w:type="character" w:customStyle="1" w:styleId="TittelTegn">
    <w:name w:val="Tittel Tegn"/>
    <w:basedOn w:val="Standardskriftforavsnitt"/>
    <w:link w:val="Tittel"/>
    <w:uiPriority w:val="10"/>
    <w:rsid w:val="00823D7B"/>
    <w:rPr>
      <w:rFonts w:asciiTheme="majorHAnsi" w:hAnsiTheme="majorHAnsi"/>
      <w:b/>
      <w:color w:val="276E8B" w:themeColor="accent1" w:themeShade="BF"/>
      <w:sz w:val="56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unhideWhenUsed/>
    <w:qFormat/>
    <w:rsid w:val="00703D67"/>
    <w:pPr>
      <w:pBdr>
        <w:bottom w:val="single" w:sz="18" w:space="4" w:color="134163" w:themeColor="accent6" w:themeShade="80"/>
      </w:pBdr>
      <w:spacing w:before="700"/>
    </w:pPr>
    <w:rPr>
      <w:b/>
      <w:color w:val="578793" w:themeColor="accent5" w:themeShade="BF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3D67"/>
    <w:rPr>
      <w:rFonts w:asciiTheme="minorHAnsi" w:hAnsiTheme="minorHAnsi"/>
      <w:b/>
      <w:color w:val="578793" w:themeColor="accent5" w:themeShade="BF"/>
      <w:sz w:val="36"/>
      <w:szCs w:val="24"/>
    </w:rPr>
  </w:style>
  <w:style w:type="character" w:styleId="Plassholdertekst">
    <w:name w:val="Placeholder Text"/>
    <w:basedOn w:val="Standardskriftforavsnitt"/>
    <w:uiPriority w:val="99"/>
    <w:semiHidden/>
    <w:rsid w:val="006E2D31"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Tabellrutenett">
    <w:name w:val="Table Grid"/>
    <w:basedOn w:val="Vanligtabel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3D67"/>
    <w:rPr>
      <w:rFonts w:asciiTheme="majorHAnsi" w:hAnsiTheme="majorHAnsi"/>
      <w:b/>
      <w:color w:val="276E8B" w:themeColor="accent1" w:themeShade="BF"/>
      <w:sz w:val="26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A0B6E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71E0"/>
    <w:rPr>
      <w:rFonts w:asciiTheme="majorHAnsi" w:eastAsiaTheme="majorEastAsia" w:hAnsiTheme="majorHAnsi" w:cstheme="majorBidi"/>
      <w:i/>
      <w:iCs/>
      <w:color w:val="276E8B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71E0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styleId="Sterkutheving">
    <w:name w:val="Intense Emphasis"/>
    <w:basedOn w:val="Standardskriftforavsnitt"/>
    <w:uiPriority w:val="21"/>
    <w:unhideWhenUsed/>
    <w:qFormat/>
    <w:rsid w:val="005F71E0"/>
    <w:rPr>
      <w:i/>
      <w:iCs/>
      <w:color w:val="276E8B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unhideWhenUsed/>
    <w:qFormat/>
    <w:rsid w:val="005F71E0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23D7B"/>
    <w:rPr>
      <w:rFonts w:asciiTheme="minorHAnsi" w:hAnsiTheme="minorHAnsi"/>
      <w:i/>
      <w:iCs/>
      <w:color w:val="276E8B" w:themeColor="accent1" w:themeShade="BF"/>
      <w:sz w:val="24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F71E0"/>
    <w:rPr>
      <w:b/>
      <w:bCs/>
      <w:caps w:val="0"/>
      <w:smallCaps/>
      <w:color w:val="276E8B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5F71E0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 w:cstheme="minorBidi"/>
      <w:i/>
      <w:iCs/>
      <w:color w:val="276E8B" w:themeColor="accent1" w:themeShade="BF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73545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AD3B3D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3B3D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3B3D"/>
    <w:rPr>
      <w:rFonts w:asciiTheme="majorHAnsi" w:eastAsiaTheme="majorEastAsia" w:hAnsiTheme="majorHAnsi" w:cstheme="majorBidi"/>
      <w:i/>
      <w:iCs/>
      <w:color w:val="1A495C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mellomrom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erk">
    <w:name w:val="Strong"/>
    <w:basedOn w:val="Standardskriftforavsnitt"/>
    <w:uiPriority w:val="22"/>
    <w:semiHidden/>
    <w:unhideWhenUsed/>
    <w:qFormat/>
    <w:rsid w:val="00AD3B3D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normaltextrun">
    <w:name w:val="normaltextrun"/>
    <w:basedOn w:val="Standardskriftforavsnitt"/>
    <w:rsid w:val="006E6D59"/>
  </w:style>
  <w:style w:type="table" w:customStyle="1" w:styleId="NormalTable0">
    <w:name w:val="Normal Table0"/>
    <w:uiPriority w:val="2"/>
    <w:semiHidden/>
    <w:unhideWhenUsed/>
    <w:qFormat/>
    <w:rsid w:val="000343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430F"/>
    <w:pPr>
      <w:widowControl w:val="0"/>
      <w:autoSpaceDE w:val="0"/>
      <w:autoSpaceDN w:val="0"/>
      <w:spacing w:before="25"/>
      <w:ind w:left="389" w:hanging="220"/>
    </w:pPr>
    <w:rPr>
      <w:rFonts w:ascii="Arial" w:eastAsia="Calibri" w:hAnsi="Arial" w:cs="Calibri"/>
      <w:sz w:val="18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986\AppData\Roaming\Microsoft\Maler\Ukentlig%20statusrapport%20for%20ans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3EF5110AF42668BC08BC5AC97E0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96590B-929A-4D05-9766-81DE207E9E5E}"/>
      </w:docPartPr>
      <w:docPartBody>
        <w:p w:rsidR="00793BA3" w:rsidRDefault="001975F0" w:rsidP="001975F0">
          <w:pPr>
            <w:pStyle w:val="B533EF5110AF42668BC08BC5AC97E038"/>
          </w:pPr>
          <w:r>
            <w:t>[Tekst]</w:t>
          </w:r>
        </w:p>
      </w:docPartBody>
    </w:docPart>
    <w:docPart>
      <w:docPartPr>
        <w:name w:val="F4FD993DDE37462FAA6BF21E43CC6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C289B-A1B7-4A0F-BE88-67957DC88401}"/>
      </w:docPartPr>
      <w:docPartBody>
        <w:p w:rsidR="00793BA3" w:rsidRDefault="001975F0" w:rsidP="001975F0">
          <w:pPr>
            <w:pStyle w:val="F4FD993DDE37462FAA6BF21E43CC65F1"/>
          </w:pPr>
          <w:r>
            <w:t>[Tekst]</w:t>
          </w:r>
        </w:p>
      </w:docPartBody>
    </w:docPart>
    <w:docPart>
      <w:docPartPr>
        <w:name w:val="B53ACC24992E44BCB0BCBD63085BF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6E692-38ED-4E2A-B240-1FFB864AF98E}"/>
      </w:docPartPr>
      <w:docPartBody>
        <w:p w:rsidR="00793BA3" w:rsidRDefault="001975F0" w:rsidP="001975F0">
          <w:pPr>
            <w:pStyle w:val="B53ACC24992E44BCB0BCBD63085BFD76"/>
          </w:pPr>
          <w:r>
            <w:t>[Tekst]</w:t>
          </w:r>
        </w:p>
      </w:docPartBody>
    </w:docPart>
    <w:docPart>
      <w:docPartPr>
        <w:name w:val="1CC2CB610035403BBCA6A3935F4F4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3DBF5-127F-4C3F-8146-1A43CA91D5C3}"/>
      </w:docPartPr>
      <w:docPartBody>
        <w:p w:rsidR="00793BA3" w:rsidRDefault="001975F0" w:rsidP="001975F0">
          <w:pPr>
            <w:pStyle w:val="1CC2CB610035403BBCA6A3935F4F410D"/>
          </w:pPr>
          <w:r>
            <w:t>[Tekst]</w:t>
          </w:r>
        </w:p>
      </w:docPartBody>
    </w:docPart>
    <w:docPart>
      <w:docPartPr>
        <w:name w:val="391932EEDA0742EB88A01B07BF099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2863A-8BB3-4328-8165-B9F48EAF3473}"/>
      </w:docPartPr>
      <w:docPartBody>
        <w:p w:rsidR="00793BA3" w:rsidRDefault="001975F0" w:rsidP="001975F0">
          <w:pPr>
            <w:pStyle w:val="391932EEDA0742EB88A01B07BF09998C"/>
          </w:pPr>
          <w:r>
            <w:t>[Tekst]</w:t>
          </w:r>
        </w:p>
      </w:docPartBody>
    </w:docPart>
    <w:docPart>
      <w:docPartPr>
        <w:name w:val="7695BB8EAEC04D5AADA1DDCB13751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2756F-6118-41BA-81D9-8374D03035B8}"/>
      </w:docPartPr>
      <w:docPartBody>
        <w:p w:rsidR="00793BA3" w:rsidRDefault="001975F0" w:rsidP="001975F0">
          <w:pPr>
            <w:pStyle w:val="7695BB8EAEC04D5AADA1DDCB1375120A"/>
          </w:pPr>
          <w:r>
            <w:t>[Tekst]</w:t>
          </w:r>
        </w:p>
      </w:docPartBody>
    </w:docPart>
    <w:docPart>
      <w:docPartPr>
        <w:name w:val="557F7787A84349BA9227CD86F46C8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A662C-59B5-4B78-926D-623AB25E34D0}"/>
      </w:docPartPr>
      <w:docPartBody>
        <w:p w:rsidR="00793BA3" w:rsidRDefault="001975F0" w:rsidP="001975F0">
          <w:pPr>
            <w:pStyle w:val="557F7787A84349BA9227CD86F46C845B"/>
          </w:pPr>
          <w:r>
            <w:t>[Tekst]</w:t>
          </w:r>
        </w:p>
      </w:docPartBody>
    </w:docPart>
    <w:docPart>
      <w:docPartPr>
        <w:name w:val="9C94526AA40447B39DE46BEE261F0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FB859-5F4A-4078-868C-085B1A95E658}"/>
      </w:docPartPr>
      <w:docPartBody>
        <w:p w:rsidR="00793BA3" w:rsidRDefault="001975F0" w:rsidP="001975F0">
          <w:pPr>
            <w:pStyle w:val="9C94526AA40447B39DE46BEE261F02FD"/>
          </w:pPr>
          <w:r>
            <w:t>[Tekst]</w:t>
          </w:r>
        </w:p>
      </w:docPartBody>
    </w:docPart>
    <w:docPart>
      <w:docPartPr>
        <w:name w:val="874A1BB9479C4DFA8019B2C464710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00F8A5-CFC1-448D-8B37-1441EB2B3523}"/>
      </w:docPartPr>
      <w:docPartBody>
        <w:p w:rsidR="00793BA3" w:rsidRDefault="001975F0" w:rsidP="001975F0">
          <w:pPr>
            <w:pStyle w:val="874A1BB9479C4DFA8019B2C464710304"/>
          </w:pPr>
          <w:r>
            <w:t>[Tekst]</w:t>
          </w:r>
        </w:p>
      </w:docPartBody>
    </w:docPart>
    <w:docPart>
      <w:docPartPr>
        <w:name w:val="C4CC7BC4D68E4C61A08A5F33E34C7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157F6-1658-40E6-9686-4780CA01B023}"/>
      </w:docPartPr>
      <w:docPartBody>
        <w:p w:rsidR="00793BA3" w:rsidRDefault="001975F0" w:rsidP="001975F0">
          <w:pPr>
            <w:pStyle w:val="C4CC7BC4D68E4C61A08A5F33E34C7479"/>
          </w:pPr>
          <w:r>
            <w:t>[Tekst]</w:t>
          </w:r>
        </w:p>
      </w:docPartBody>
    </w:docPart>
    <w:docPart>
      <w:docPartPr>
        <w:name w:val="A3E24C8DAD6B484AA6E10D182BDDD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75082-D499-403B-8AE6-20B833764D7E}"/>
      </w:docPartPr>
      <w:docPartBody>
        <w:p w:rsidR="00793BA3" w:rsidRDefault="001975F0" w:rsidP="001975F0">
          <w:pPr>
            <w:pStyle w:val="A3E24C8DAD6B484AA6E10D182BDDDA62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0"/>
    <w:rsid w:val="001975F0"/>
    <w:rsid w:val="00586869"/>
    <w:rsid w:val="0060084A"/>
    <w:rsid w:val="007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412A1926A9843E9B192C5B9664DE369">
    <w:name w:val="F412A1926A9843E9B192C5B9664DE369"/>
    <w:rsid w:val="001975F0"/>
  </w:style>
  <w:style w:type="paragraph" w:customStyle="1" w:styleId="E18EFF2F54E440B5A1060D71EE60136C">
    <w:name w:val="E18EFF2F54E440B5A1060D71EE60136C"/>
    <w:rsid w:val="001975F0"/>
  </w:style>
  <w:style w:type="paragraph" w:customStyle="1" w:styleId="B533EF5110AF42668BC08BC5AC97E038">
    <w:name w:val="B533EF5110AF42668BC08BC5AC97E038"/>
    <w:rsid w:val="001975F0"/>
  </w:style>
  <w:style w:type="paragraph" w:customStyle="1" w:styleId="B337CF7BBED642E1BCF018B931CA4189">
    <w:name w:val="B337CF7BBED642E1BCF018B931CA4189"/>
    <w:rsid w:val="001975F0"/>
  </w:style>
  <w:style w:type="paragraph" w:customStyle="1" w:styleId="602E984594684C38ACBCC1840407EF2A">
    <w:name w:val="602E984594684C38ACBCC1840407EF2A"/>
    <w:rsid w:val="001975F0"/>
  </w:style>
  <w:style w:type="paragraph" w:customStyle="1" w:styleId="F4FD993DDE37462FAA6BF21E43CC65F1">
    <w:name w:val="F4FD993DDE37462FAA6BF21E43CC65F1"/>
    <w:rsid w:val="001975F0"/>
  </w:style>
  <w:style w:type="paragraph" w:customStyle="1" w:styleId="B53ACC24992E44BCB0BCBD63085BFD76">
    <w:name w:val="B53ACC24992E44BCB0BCBD63085BFD76"/>
    <w:rsid w:val="001975F0"/>
  </w:style>
  <w:style w:type="paragraph" w:customStyle="1" w:styleId="1CC2CB610035403BBCA6A3935F4F410D">
    <w:name w:val="1CC2CB610035403BBCA6A3935F4F410D"/>
    <w:rsid w:val="001975F0"/>
  </w:style>
  <w:style w:type="paragraph" w:customStyle="1" w:styleId="391932EEDA0742EB88A01B07BF09998C">
    <w:name w:val="391932EEDA0742EB88A01B07BF09998C"/>
    <w:rsid w:val="001975F0"/>
  </w:style>
  <w:style w:type="paragraph" w:customStyle="1" w:styleId="7695BB8EAEC04D5AADA1DDCB1375120A">
    <w:name w:val="7695BB8EAEC04D5AADA1DDCB1375120A"/>
    <w:rsid w:val="001975F0"/>
  </w:style>
  <w:style w:type="paragraph" w:customStyle="1" w:styleId="557F7787A84349BA9227CD86F46C845B">
    <w:name w:val="557F7787A84349BA9227CD86F46C845B"/>
    <w:rsid w:val="001975F0"/>
  </w:style>
  <w:style w:type="paragraph" w:customStyle="1" w:styleId="9C94526AA40447B39DE46BEE261F02FD">
    <w:name w:val="9C94526AA40447B39DE46BEE261F02FD"/>
    <w:rsid w:val="001975F0"/>
  </w:style>
  <w:style w:type="paragraph" w:customStyle="1" w:styleId="874A1BB9479C4DFA8019B2C464710304">
    <w:name w:val="874A1BB9479C4DFA8019B2C464710304"/>
    <w:rsid w:val="001975F0"/>
  </w:style>
  <w:style w:type="paragraph" w:customStyle="1" w:styleId="C4CC7BC4D68E4C61A08A5F33E34C7479">
    <w:name w:val="C4CC7BC4D68E4C61A08A5F33E34C7479"/>
    <w:rsid w:val="001975F0"/>
  </w:style>
  <w:style w:type="character" w:styleId="Plassholdertekst">
    <w:name w:val="Placeholder Text"/>
    <w:basedOn w:val="Standardskriftforavsnitt"/>
    <w:uiPriority w:val="99"/>
    <w:semiHidden/>
    <w:rsid w:val="001975F0"/>
    <w:rPr>
      <w:vanish/>
    </w:rPr>
  </w:style>
  <w:style w:type="paragraph" w:customStyle="1" w:styleId="A3E24C8DAD6B484AA6E10D182BDDDA62">
    <w:name w:val="A3E24C8DAD6B484AA6E10D182BDDDA62"/>
    <w:rsid w:val="00197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76955B3A2C4081CFD965E8114CEC" ma:contentTypeVersion="13" ma:contentTypeDescription="Create a new document." ma:contentTypeScope="" ma:versionID="80edc41115ba5fd3f95646cae44c1b3a">
  <xsd:schema xmlns:xsd="http://www.w3.org/2001/XMLSchema" xmlns:xs="http://www.w3.org/2001/XMLSchema" xmlns:p="http://schemas.microsoft.com/office/2006/metadata/properties" xmlns:ns3="3ae808e4-1cad-41d3-b6ec-71a82538b290" xmlns:ns4="ee5f5755-6b07-48a2-81a6-e4b221b7a3c5" targetNamespace="http://schemas.microsoft.com/office/2006/metadata/properties" ma:root="true" ma:fieldsID="4d5578a2636a22b58aac44eaec736730" ns3:_="" ns4:_="">
    <xsd:import namespace="3ae808e4-1cad-41d3-b6ec-71a82538b290"/>
    <xsd:import namespace="ee5f5755-6b07-48a2-81a6-e4b221b7a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808e4-1cad-41d3-b6ec-71a82538b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5755-6b07-48a2-81a6-e4b221b7a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C468B-0BAB-4275-B1ED-1EA14C494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808e4-1cad-41d3-b6ec-71a82538b290"/>
    <ds:schemaRef ds:uri="ee5f5755-6b07-48a2-81a6-e4b221b7a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107A3-4093-4120-A56F-C0BA4C2F0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3F04D-DDDC-4CD8-9042-37E03BFFB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Ukentlig statusrapport for ansatt</Template>
  <TotalTime>7</TotalTime>
  <Pages>3</Pages>
  <Words>550</Words>
  <Characters>3356</Characters>
  <Application>Microsoft Office Word</Application>
  <DocSecurity>0</DocSecurity>
  <Lines>159</Lines>
  <Paragraphs>108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Nærestad, Elisabeth</cp:lastModifiedBy>
  <cp:revision>4</cp:revision>
  <cp:lastPrinted>2020-11-10T08:56:00Z</cp:lastPrinted>
  <dcterms:created xsi:type="dcterms:W3CDTF">2020-11-26T17:17:00Z</dcterms:created>
  <dcterms:modified xsi:type="dcterms:W3CDTF">2020-11-27T08:18:00Z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0x010100F8BE76955B3A2C4081CFD965E8114CEC</vt:lpwstr>
  </property>
</Properties>
</file>